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030A" w14:textId="43C6BE5C" w:rsidR="00AE34C2" w:rsidRDefault="00AE34C2" w:rsidP="000E7AE4">
      <w:pPr>
        <w:pStyle w:val="BrodtekstFriluftraadet"/>
        <w:spacing w:line="240" w:lineRule="auto"/>
        <w:rPr>
          <w:rFonts w:ascii="Mulish" w:hAnsi="Mulish"/>
          <w:sz w:val="22"/>
          <w:szCs w:val="22"/>
        </w:rPr>
      </w:pPr>
    </w:p>
    <w:p w14:paraId="3A81B626" w14:textId="3D4EDF27" w:rsidR="006B4E29" w:rsidRPr="005E2289" w:rsidRDefault="006B4E29" w:rsidP="000E7AE4">
      <w:pPr>
        <w:pStyle w:val="BrodtekstFriluftraadet"/>
        <w:spacing w:line="240" w:lineRule="auto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auto"/>
          <w:sz w:val="22"/>
          <w:szCs w:val="22"/>
        </w:rPr>
        <w:t xml:space="preserve">Referat fra det lokale friluftsråd i Nordsjælland den </w:t>
      </w:r>
      <w:r w:rsidR="009D4EA1" w:rsidRPr="005E2289">
        <w:rPr>
          <w:rFonts w:ascii="Times New Roman" w:hAnsi="Times New Roman"/>
          <w:b/>
          <w:bCs/>
          <w:color w:val="auto"/>
          <w:sz w:val="22"/>
          <w:szCs w:val="22"/>
        </w:rPr>
        <w:t>29.</w:t>
      </w:r>
      <w:r w:rsidRPr="005E2289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9D4EA1" w:rsidRPr="005E2289">
        <w:rPr>
          <w:rFonts w:ascii="Times New Roman" w:hAnsi="Times New Roman"/>
          <w:b/>
          <w:bCs/>
          <w:color w:val="auto"/>
          <w:sz w:val="22"/>
          <w:szCs w:val="22"/>
        </w:rPr>
        <w:t>november</w:t>
      </w:r>
      <w:r w:rsidRPr="005E2289">
        <w:rPr>
          <w:rFonts w:ascii="Times New Roman" w:hAnsi="Times New Roman"/>
          <w:b/>
          <w:bCs/>
          <w:color w:val="auto"/>
          <w:sz w:val="22"/>
          <w:szCs w:val="22"/>
        </w:rPr>
        <w:t xml:space="preserve"> 2022 </w:t>
      </w:r>
    </w:p>
    <w:p w14:paraId="114D06BA" w14:textId="77777777" w:rsidR="00846632" w:rsidRPr="005E2289" w:rsidRDefault="00846632" w:rsidP="000E7AE4">
      <w:pPr>
        <w:pStyle w:val="BrodtekstFriluftraadet"/>
        <w:spacing w:line="240" w:lineRule="auto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684E2CE1" w14:textId="5147A471" w:rsidR="00161983" w:rsidRPr="005E2289" w:rsidRDefault="00161983" w:rsidP="00161983">
      <w:pPr>
        <w:rPr>
          <w:rFonts w:ascii="Times New Roman" w:hAnsi="Times New Roman"/>
          <w:color w:val="auto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auto"/>
          <w:sz w:val="22"/>
          <w:szCs w:val="22"/>
        </w:rPr>
        <w:t xml:space="preserve">Tilstede: </w:t>
      </w:r>
      <w:r w:rsidRPr="005E2289">
        <w:rPr>
          <w:rFonts w:ascii="Times New Roman" w:hAnsi="Times New Roman"/>
          <w:color w:val="auto"/>
          <w:sz w:val="22"/>
          <w:szCs w:val="22"/>
        </w:rPr>
        <w:t>Poul Erik Pedersen, Sally Schlichting</w:t>
      </w:r>
      <w:r w:rsidR="00F27461">
        <w:rPr>
          <w:rFonts w:ascii="Times New Roman" w:hAnsi="Times New Roman"/>
          <w:color w:val="auto"/>
          <w:sz w:val="22"/>
          <w:szCs w:val="22"/>
        </w:rPr>
        <w:t xml:space="preserve"> (kom kl.19.30)</w:t>
      </w:r>
      <w:r w:rsidRPr="005E2289">
        <w:rPr>
          <w:rFonts w:ascii="Times New Roman" w:hAnsi="Times New Roman"/>
          <w:color w:val="auto"/>
          <w:sz w:val="22"/>
          <w:szCs w:val="22"/>
        </w:rPr>
        <w:t xml:space="preserve">, Arne Riis, Brian Pedersen, Annemette Højgaard, Ruth Pedersen, </w:t>
      </w:r>
      <w:r w:rsidR="009D4EA1" w:rsidRPr="005E2289">
        <w:rPr>
          <w:rFonts w:ascii="Times New Roman" w:hAnsi="Times New Roman"/>
          <w:color w:val="auto"/>
          <w:sz w:val="22"/>
          <w:szCs w:val="22"/>
        </w:rPr>
        <w:t>Steen Kobberø-Hansen</w:t>
      </w:r>
      <w:r w:rsidR="00F27461">
        <w:rPr>
          <w:rFonts w:ascii="Times New Roman" w:hAnsi="Times New Roman"/>
          <w:color w:val="auto"/>
          <w:sz w:val="22"/>
          <w:szCs w:val="22"/>
        </w:rPr>
        <w:t xml:space="preserve"> (kom kl.</w:t>
      </w:r>
      <w:r w:rsidR="00904A94">
        <w:rPr>
          <w:rFonts w:ascii="Times New Roman" w:hAnsi="Times New Roman"/>
          <w:color w:val="auto"/>
          <w:sz w:val="22"/>
          <w:szCs w:val="22"/>
        </w:rPr>
        <w:t>18.</w:t>
      </w:r>
      <w:r w:rsidR="00B92087">
        <w:rPr>
          <w:rFonts w:ascii="Times New Roman" w:hAnsi="Times New Roman"/>
          <w:color w:val="auto"/>
          <w:sz w:val="22"/>
          <w:szCs w:val="22"/>
        </w:rPr>
        <w:t>15</w:t>
      </w:r>
      <w:r w:rsidR="00904A94">
        <w:rPr>
          <w:rFonts w:ascii="Times New Roman" w:hAnsi="Times New Roman"/>
          <w:color w:val="auto"/>
          <w:sz w:val="22"/>
          <w:szCs w:val="22"/>
        </w:rPr>
        <w:t>)</w:t>
      </w:r>
      <w:r w:rsidR="009D4EA1" w:rsidRPr="005E2289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E2289">
        <w:rPr>
          <w:rFonts w:ascii="Times New Roman" w:hAnsi="Times New Roman"/>
          <w:color w:val="auto"/>
          <w:sz w:val="22"/>
          <w:szCs w:val="22"/>
        </w:rPr>
        <w:t>Kristina Kongsted</w:t>
      </w:r>
      <w:r w:rsidR="00904A94">
        <w:rPr>
          <w:rFonts w:ascii="Times New Roman" w:hAnsi="Times New Roman"/>
          <w:color w:val="auto"/>
          <w:sz w:val="22"/>
          <w:szCs w:val="22"/>
        </w:rPr>
        <w:t xml:space="preserve"> (kom kl. </w:t>
      </w:r>
      <w:r w:rsidR="00510366">
        <w:rPr>
          <w:rFonts w:ascii="Times New Roman" w:hAnsi="Times New Roman"/>
          <w:color w:val="auto"/>
          <w:sz w:val="22"/>
          <w:szCs w:val="22"/>
        </w:rPr>
        <w:t>1</w:t>
      </w:r>
      <w:r w:rsidR="00904A94">
        <w:rPr>
          <w:rFonts w:ascii="Times New Roman" w:hAnsi="Times New Roman"/>
          <w:color w:val="auto"/>
          <w:sz w:val="22"/>
          <w:szCs w:val="22"/>
        </w:rPr>
        <w:t>7,30)</w:t>
      </w:r>
      <w:r w:rsidRPr="005E2289">
        <w:rPr>
          <w:rFonts w:ascii="Times New Roman" w:hAnsi="Times New Roman"/>
          <w:color w:val="auto"/>
          <w:sz w:val="22"/>
          <w:szCs w:val="22"/>
        </w:rPr>
        <w:t xml:space="preserve"> og Alice Linning.</w:t>
      </w:r>
    </w:p>
    <w:p w14:paraId="4257A35C" w14:textId="77777777" w:rsidR="0092790C" w:rsidRPr="005E2289" w:rsidRDefault="0092790C" w:rsidP="00161983">
      <w:pPr>
        <w:pStyle w:val="BrodtekstFriluftraadet"/>
        <w:spacing w:line="240" w:lineRule="auto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1A1CB30B" w14:textId="449B1F75" w:rsidR="00161983" w:rsidRPr="005E2289" w:rsidRDefault="00161983" w:rsidP="00161983">
      <w:pPr>
        <w:pStyle w:val="BrodtekstFriluftraadet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auto"/>
          <w:sz w:val="22"/>
          <w:szCs w:val="22"/>
        </w:rPr>
        <w:t>Afbud:</w:t>
      </w:r>
      <w:r w:rsidR="00D50E85" w:rsidRPr="005E2289">
        <w:rPr>
          <w:rFonts w:ascii="Times New Roman" w:hAnsi="Times New Roman"/>
          <w:color w:val="auto"/>
          <w:sz w:val="22"/>
          <w:szCs w:val="22"/>
        </w:rPr>
        <w:t xml:space="preserve"> Michael Holst</w:t>
      </w:r>
      <w:r w:rsidR="00846632" w:rsidRPr="005E2289">
        <w:rPr>
          <w:rFonts w:ascii="Times New Roman" w:hAnsi="Times New Roman"/>
          <w:color w:val="auto"/>
          <w:sz w:val="22"/>
          <w:szCs w:val="22"/>
        </w:rPr>
        <w:t xml:space="preserve"> er udtrådt af bestyrelsen</w:t>
      </w:r>
    </w:p>
    <w:p w14:paraId="5D8E68CB" w14:textId="77777777" w:rsidR="00161983" w:rsidRPr="005E2289" w:rsidRDefault="00161983" w:rsidP="00161983">
      <w:pPr>
        <w:pStyle w:val="BrodtekstFriluftraadet"/>
        <w:spacing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5A0D77C6" w14:textId="77777777" w:rsidR="00161983" w:rsidRPr="005E2289" w:rsidRDefault="00161983" w:rsidP="00161983">
      <w:pPr>
        <w:pStyle w:val="BrodtekstFriluftraadet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auto"/>
          <w:sz w:val="22"/>
          <w:szCs w:val="22"/>
        </w:rPr>
        <w:t>Referent:</w:t>
      </w:r>
      <w:r w:rsidRPr="005E2289">
        <w:rPr>
          <w:rFonts w:ascii="Times New Roman" w:hAnsi="Times New Roman"/>
          <w:color w:val="auto"/>
          <w:sz w:val="22"/>
          <w:szCs w:val="22"/>
        </w:rPr>
        <w:t xml:space="preserve"> Alice Linning</w:t>
      </w:r>
    </w:p>
    <w:p w14:paraId="741F04A8" w14:textId="65028E0D" w:rsidR="006B4E29" w:rsidRPr="005E2289" w:rsidRDefault="006B4E29" w:rsidP="000E7AE4">
      <w:pPr>
        <w:pStyle w:val="BrodtekstFriluftraadet"/>
        <w:spacing w:line="240" w:lineRule="auto"/>
        <w:rPr>
          <w:rFonts w:ascii="Times New Roman" w:hAnsi="Times New Roman"/>
          <w:sz w:val="22"/>
          <w:szCs w:val="22"/>
        </w:rPr>
      </w:pPr>
    </w:p>
    <w:p w14:paraId="474B6CD8" w14:textId="0FD0FC1C" w:rsidR="006B4E29" w:rsidRPr="005E2289" w:rsidRDefault="006B4E29" w:rsidP="00D50E85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000000"/>
          <w:sz w:val="22"/>
          <w:szCs w:val="22"/>
        </w:rPr>
        <w:t>Velkomst og godkendelse af rejseafregninger.</w:t>
      </w:r>
    </w:p>
    <w:p w14:paraId="5F6468F4" w14:textId="36D34CEA" w:rsidR="00D50E85" w:rsidRPr="005E2289" w:rsidRDefault="00D50E85" w:rsidP="00D50E85">
      <w:pPr>
        <w:rPr>
          <w:rFonts w:ascii="Times New Roman" w:hAnsi="Times New Roman"/>
          <w:color w:val="000000"/>
          <w:sz w:val="22"/>
          <w:szCs w:val="22"/>
        </w:rPr>
      </w:pPr>
      <w:r w:rsidRPr="005E2289">
        <w:rPr>
          <w:rFonts w:ascii="Times New Roman" w:hAnsi="Times New Roman"/>
          <w:color w:val="000000"/>
          <w:sz w:val="22"/>
          <w:szCs w:val="22"/>
        </w:rPr>
        <w:t>Rejseafregninger blev godkendt.</w:t>
      </w:r>
    </w:p>
    <w:p w14:paraId="5BA48A74" w14:textId="77777777" w:rsidR="00D50E85" w:rsidRPr="005E2289" w:rsidRDefault="00D50E85" w:rsidP="00D50E85">
      <w:pPr>
        <w:rPr>
          <w:rFonts w:ascii="Times New Roman" w:hAnsi="Times New Roman"/>
          <w:color w:val="000000"/>
          <w:sz w:val="22"/>
          <w:szCs w:val="22"/>
        </w:rPr>
      </w:pPr>
    </w:p>
    <w:p w14:paraId="1FF4D1C6" w14:textId="77777777" w:rsidR="004F5851" w:rsidRPr="005E2289" w:rsidRDefault="00262544" w:rsidP="00262544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000000"/>
          <w:sz w:val="22"/>
          <w:szCs w:val="22"/>
        </w:rPr>
        <w:t>Formeld godkendelse af referat af Lokalrådsmøde nr. 10. den 3. oktober 2022.</w:t>
      </w:r>
    </w:p>
    <w:p w14:paraId="0DDC6548" w14:textId="66066F9D" w:rsidR="00262544" w:rsidRPr="005E2289" w:rsidRDefault="004F5851" w:rsidP="00262544">
      <w:pPr>
        <w:rPr>
          <w:rFonts w:ascii="Times New Roman" w:hAnsi="Times New Roman"/>
          <w:color w:val="000000"/>
          <w:sz w:val="22"/>
          <w:szCs w:val="22"/>
        </w:rPr>
      </w:pPr>
      <w:r w:rsidRPr="005E2289">
        <w:rPr>
          <w:rFonts w:ascii="Times New Roman" w:hAnsi="Times New Roman"/>
          <w:color w:val="000000"/>
          <w:sz w:val="22"/>
          <w:szCs w:val="22"/>
        </w:rPr>
        <w:t>Godkendt</w:t>
      </w:r>
    </w:p>
    <w:p w14:paraId="09A13221" w14:textId="77777777" w:rsidR="004F5851" w:rsidRPr="005E2289" w:rsidRDefault="004F5851" w:rsidP="00262544">
      <w:pPr>
        <w:rPr>
          <w:rFonts w:ascii="Times New Roman" w:hAnsi="Times New Roman"/>
          <w:color w:val="000000"/>
          <w:sz w:val="22"/>
          <w:szCs w:val="22"/>
        </w:rPr>
      </w:pPr>
    </w:p>
    <w:p w14:paraId="5B264230" w14:textId="77777777" w:rsidR="00262544" w:rsidRPr="005E2289" w:rsidRDefault="00262544" w:rsidP="00F82854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000000"/>
          <w:sz w:val="22"/>
          <w:szCs w:val="22"/>
        </w:rPr>
        <w:t>Status omkring sager og sager til godkendelse.</w:t>
      </w:r>
    </w:p>
    <w:p w14:paraId="65C60CC4" w14:textId="77777777" w:rsidR="00262544" w:rsidRPr="005E2289" w:rsidRDefault="00262544" w:rsidP="00262544">
      <w:pPr>
        <w:pStyle w:val="Listeafsnit"/>
        <w:rPr>
          <w:rFonts w:ascii="Times New Roman" w:hAnsi="Times New Roman"/>
          <w:color w:val="000000"/>
        </w:rPr>
      </w:pPr>
    </w:p>
    <w:p w14:paraId="79E4B987" w14:textId="0E12AF76" w:rsidR="00262544" w:rsidRPr="005E2289" w:rsidRDefault="00262544" w:rsidP="00262544">
      <w:pPr>
        <w:rPr>
          <w:rFonts w:ascii="Times New Roman" w:hAnsi="Times New Roman"/>
          <w:b/>
          <w:color w:val="000000"/>
          <w:sz w:val="22"/>
          <w:szCs w:val="22"/>
        </w:rPr>
      </w:pPr>
      <w:r w:rsidRPr="005E2289">
        <w:rPr>
          <w:rFonts w:ascii="Times New Roman" w:hAnsi="Times New Roman"/>
          <w:color w:val="000000"/>
          <w:sz w:val="22"/>
          <w:szCs w:val="22"/>
        </w:rPr>
        <w:t xml:space="preserve">                   </w:t>
      </w:r>
      <w:r w:rsidRPr="005E2289">
        <w:rPr>
          <w:rFonts w:ascii="Times New Roman" w:hAnsi="Times New Roman"/>
          <w:b/>
          <w:color w:val="000000"/>
          <w:sz w:val="22"/>
          <w:szCs w:val="22"/>
        </w:rPr>
        <w:t>Temagrupper med ansvarlig</w:t>
      </w:r>
      <w:r w:rsidR="00846632" w:rsidRPr="005E2289"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5E2289">
        <w:rPr>
          <w:rFonts w:ascii="Times New Roman" w:hAnsi="Times New Roman"/>
          <w:b/>
          <w:color w:val="000000"/>
          <w:sz w:val="22"/>
          <w:szCs w:val="22"/>
        </w:rPr>
        <w:t xml:space="preserve"> personer.</w:t>
      </w:r>
    </w:p>
    <w:p w14:paraId="56AE79AF" w14:textId="19C44E5D" w:rsidR="00262544" w:rsidRPr="0090397B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90397B">
        <w:rPr>
          <w:rFonts w:ascii="Times New Roman" w:hAnsi="Times New Roman"/>
          <w:i/>
          <w:iCs/>
          <w:color w:val="000000"/>
        </w:rPr>
        <w:t>Friluftsliv omkring Søborg Sø og ny sti Søborg By. Sally og Poul Erik, samt møde i følgegruppen den 8. september 2022.</w:t>
      </w:r>
    </w:p>
    <w:p w14:paraId="27FF4AD6" w14:textId="14DD5F38" w:rsidR="00760947" w:rsidRDefault="00F27461" w:rsidP="00F2746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Sally orienterede om, </w:t>
      </w:r>
      <w:r w:rsidR="00B92087">
        <w:rPr>
          <w:rFonts w:ascii="Times New Roman" w:hAnsi="Times New Roman"/>
          <w:color w:val="000000"/>
        </w:rPr>
        <w:t>at træerne er fældet også ved trampestien</w:t>
      </w:r>
      <w:r w:rsidR="00051869">
        <w:rPr>
          <w:rFonts w:ascii="Times New Roman" w:hAnsi="Times New Roman"/>
          <w:color w:val="000000"/>
        </w:rPr>
        <w:t xml:space="preserve">. En sti rundt om søen er </w:t>
      </w:r>
      <w:r w:rsidR="003710FF">
        <w:rPr>
          <w:rFonts w:ascii="Times New Roman" w:hAnsi="Times New Roman"/>
          <w:color w:val="000000"/>
        </w:rPr>
        <w:t>svær at anlægge.</w:t>
      </w:r>
      <w:r w:rsidR="00DA3EB0">
        <w:rPr>
          <w:rFonts w:ascii="Times New Roman" w:hAnsi="Times New Roman"/>
          <w:color w:val="000000"/>
        </w:rPr>
        <w:t xml:space="preserve"> Der kommer cykel- og gangsti</w:t>
      </w:r>
      <w:r w:rsidR="00873CB6">
        <w:rPr>
          <w:rFonts w:ascii="Times New Roman" w:hAnsi="Times New Roman"/>
          <w:color w:val="000000"/>
        </w:rPr>
        <w:t>. Der kommer</w:t>
      </w:r>
      <w:r w:rsidR="00C54E06">
        <w:rPr>
          <w:rFonts w:ascii="Times New Roman" w:hAnsi="Times New Roman"/>
          <w:color w:val="000000"/>
        </w:rPr>
        <w:t xml:space="preserve"> muligvis noget </w:t>
      </w:r>
      <w:r w:rsidR="00DA3EB0">
        <w:rPr>
          <w:rFonts w:ascii="Times New Roman" w:hAnsi="Times New Roman"/>
          <w:color w:val="000000"/>
        </w:rPr>
        <w:t>ridesti på ydersiden af diget</w:t>
      </w:r>
      <w:r w:rsidR="00C54E06">
        <w:rPr>
          <w:rFonts w:ascii="Times New Roman" w:hAnsi="Times New Roman"/>
          <w:color w:val="000000"/>
        </w:rPr>
        <w:t xml:space="preserve"> </w:t>
      </w:r>
      <w:r w:rsidR="00AA753C">
        <w:rPr>
          <w:rFonts w:ascii="Times New Roman" w:hAnsi="Times New Roman"/>
          <w:color w:val="000000"/>
        </w:rPr>
        <w:t>–</w:t>
      </w:r>
      <w:r w:rsidR="00C54E06">
        <w:rPr>
          <w:rFonts w:ascii="Times New Roman" w:hAnsi="Times New Roman"/>
          <w:color w:val="000000"/>
        </w:rPr>
        <w:t xml:space="preserve"> </w:t>
      </w:r>
      <w:r w:rsidR="00AA753C">
        <w:rPr>
          <w:rFonts w:ascii="Times New Roman" w:hAnsi="Times New Roman"/>
          <w:color w:val="000000"/>
        </w:rPr>
        <w:t>forskellige løsninger undersøges af NST</w:t>
      </w:r>
      <w:r w:rsidR="00DA3EB0">
        <w:rPr>
          <w:rFonts w:ascii="Times New Roman" w:hAnsi="Times New Roman"/>
          <w:color w:val="000000"/>
        </w:rPr>
        <w:t>.</w:t>
      </w:r>
      <w:r w:rsidR="00112BB3">
        <w:rPr>
          <w:rFonts w:ascii="Times New Roman" w:hAnsi="Times New Roman"/>
          <w:color w:val="000000"/>
        </w:rPr>
        <w:t xml:space="preserve"> Der er meget vådt flere steder</w:t>
      </w:r>
      <w:r w:rsidR="00E16F5E">
        <w:rPr>
          <w:rFonts w:ascii="Times New Roman" w:hAnsi="Times New Roman"/>
          <w:color w:val="000000"/>
        </w:rPr>
        <w:t xml:space="preserve">. Der er en plejeplan for hele projektet. </w:t>
      </w:r>
      <w:r w:rsidR="00C75B1B">
        <w:rPr>
          <w:rFonts w:ascii="Times New Roman" w:hAnsi="Times New Roman"/>
          <w:color w:val="000000"/>
        </w:rPr>
        <w:t xml:space="preserve">De har været flere mødet i Følgegruppe vedr. plejeplanen. Der er høringsfrist den 2. dec. </w:t>
      </w:r>
      <w:r w:rsidR="00760947">
        <w:rPr>
          <w:rFonts w:ascii="Times New Roman" w:hAnsi="Times New Roman"/>
          <w:color w:val="000000"/>
        </w:rPr>
        <w:t>Sally rundsender svaret.</w:t>
      </w:r>
    </w:p>
    <w:p w14:paraId="3A0DF9F6" w14:textId="77777777" w:rsidR="00760947" w:rsidRDefault="00760947" w:rsidP="00F27461">
      <w:pPr>
        <w:rPr>
          <w:rFonts w:ascii="Times New Roman" w:hAnsi="Times New Roman"/>
          <w:color w:val="000000"/>
        </w:rPr>
      </w:pPr>
    </w:p>
    <w:p w14:paraId="71CF0C50" w14:textId="0E2241F5" w:rsidR="00236314" w:rsidRDefault="00760947" w:rsidP="00F2746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 plads placeres ved byen. Stillezonen er ved slotsruin</w:t>
      </w:r>
      <w:r w:rsidR="00C11AF2">
        <w:rPr>
          <w:rFonts w:ascii="Times New Roman" w:hAnsi="Times New Roman"/>
          <w:color w:val="000000"/>
        </w:rPr>
        <w:t>. Der komm</w:t>
      </w:r>
      <w:r w:rsidR="006D5DC8">
        <w:rPr>
          <w:rFonts w:ascii="Times New Roman" w:hAnsi="Times New Roman"/>
          <w:color w:val="000000"/>
        </w:rPr>
        <w:t>er</w:t>
      </w:r>
      <w:r w:rsidR="00C11AF2">
        <w:rPr>
          <w:rFonts w:ascii="Times New Roman" w:hAnsi="Times New Roman"/>
          <w:color w:val="000000"/>
        </w:rPr>
        <w:t xml:space="preserve"> hegn</w:t>
      </w:r>
      <w:r w:rsidR="006D5DC8">
        <w:rPr>
          <w:rFonts w:ascii="Times New Roman" w:hAnsi="Times New Roman"/>
          <w:color w:val="000000"/>
        </w:rPr>
        <w:t xml:space="preserve"> og dyr bla. </w:t>
      </w:r>
      <w:r w:rsidR="001906C1">
        <w:rPr>
          <w:rFonts w:ascii="Times New Roman" w:hAnsi="Times New Roman"/>
          <w:color w:val="000000"/>
        </w:rPr>
        <w:t>f</w:t>
      </w:r>
      <w:r w:rsidR="006D5DC8">
        <w:rPr>
          <w:rFonts w:ascii="Times New Roman" w:hAnsi="Times New Roman"/>
          <w:color w:val="000000"/>
        </w:rPr>
        <w:t>år, heste og køer.</w:t>
      </w:r>
      <w:r w:rsidR="00C84628">
        <w:rPr>
          <w:rFonts w:ascii="Times New Roman" w:hAnsi="Times New Roman"/>
          <w:color w:val="000000"/>
        </w:rPr>
        <w:t xml:space="preserve"> Byens aktiviteter flyttes fra slotsruinen til e</w:t>
      </w:r>
      <w:r w:rsidR="00B0174D">
        <w:rPr>
          <w:rFonts w:ascii="Times New Roman" w:hAnsi="Times New Roman"/>
          <w:color w:val="000000"/>
        </w:rPr>
        <w:t>t</w:t>
      </w:r>
      <w:r w:rsidR="00C84628">
        <w:rPr>
          <w:rFonts w:ascii="Times New Roman" w:hAnsi="Times New Roman"/>
          <w:color w:val="000000"/>
        </w:rPr>
        <w:t xml:space="preserve"> nærliggende </w:t>
      </w:r>
      <w:r w:rsidR="001906C1">
        <w:rPr>
          <w:rFonts w:ascii="Times New Roman" w:hAnsi="Times New Roman"/>
          <w:color w:val="000000"/>
        </w:rPr>
        <w:t>område.</w:t>
      </w:r>
    </w:p>
    <w:p w14:paraId="4293722D" w14:textId="2F184CD4" w:rsidR="00F27461" w:rsidRPr="00F27461" w:rsidRDefault="006D5DC8" w:rsidP="00F2746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760947">
        <w:rPr>
          <w:rFonts w:ascii="Times New Roman" w:hAnsi="Times New Roman"/>
          <w:color w:val="000000"/>
        </w:rPr>
        <w:t xml:space="preserve"> </w:t>
      </w:r>
      <w:r w:rsidR="00112BB3">
        <w:rPr>
          <w:rFonts w:ascii="Times New Roman" w:hAnsi="Times New Roman"/>
          <w:color w:val="000000"/>
        </w:rPr>
        <w:t xml:space="preserve">  </w:t>
      </w:r>
      <w:r w:rsidR="00DA3EB0">
        <w:rPr>
          <w:rFonts w:ascii="Times New Roman" w:hAnsi="Times New Roman"/>
          <w:color w:val="000000"/>
        </w:rPr>
        <w:t xml:space="preserve"> </w:t>
      </w:r>
    </w:p>
    <w:p w14:paraId="7E7F2256" w14:textId="3D1994E9" w:rsidR="00262544" w:rsidRPr="0090397B" w:rsidRDefault="00262544" w:rsidP="0023631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90397B">
        <w:rPr>
          <w:rFonts w:ascii="Times New Roman" w:hAnsi="Times New Roman"/>
          <w:i/>
          <w:iCs/>
          <w:color w:val="000000"/>
        </w:rPr>
        <w:t xml:space="preserve">Stigruppe dækkende hele Nordsjælland med koordinering til andre lokalråd i regionen. </w:t>
      </w:r>
    </w:p>
    <w:p w14:paraId="6E552F6E" w14:textId="10BB2882" w:rsidR="00262544" w:rsidRDefault="00262544" w:rsidP="00262544">
      <w:pPr>
        <w:pStyle w:val="Listeafsnit"/>
        <w:ind w:left="1080"/>
        <w:rPr>
          <w:rFonts w:ascii="Times New Roman" w:hAnsi="Times New Roman"/>
          <w:color w:val="000000"/>
        </w:rPr>
      </w:pPr>
      <w:r w:rsidRPr="0090397B">
        <w:rPr>
          <w:rFonts w:ascii="Times New Roman" w:hAnsi="Times New Roman"/>
          <w:i/>
          <w:iCs/>
          <w:color w:val="000000"/>
        </w:rPr>
        <w:t>Regionsudvalget har nedsat en regional temagruppe om stinet m.m. i regionen. Steen og Annemette deltager</w:t>
      </w:r>
      <w:r w:rsidRPr="005E2289">
        <w:rPr>
          <w:rFonts w:ascii="Times New Roman" w:hAnsi="Times New Roman"/>
          <w:color w:val="000000"/>
        </w:rPr>
        <w:t xml:space="preserve">. </w:t>
      </w:r>
    </w:p>
    <w:p w14:paraId="4D638340" w14:textId="77777777" w:rsidR="00DA13E3" w:rsidRDefault="00236314" w:rsidP="00781BE5">
      <w:pPr>
        <w:pStyle w:val="Listeafsni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Annemette orienterer</w:t>
      </w:r>
      <w:r w:rsidR="003548EA">
        <w:rPr>
          <w:rFonts w:ascii="Times New Roman" w:hAnsi="Times New Roman"/>
          <w:color w:val="000000"/>
        </w:rPr>
        <w:t xml:space="preserve">, om møde i den regionale stigruppe, hvor Steen og Annemette </w:t>
      </w:r>
      <w:r w:rsidR="00781BE5">
        <w:rPr>
          <w:rFonts w:ascii="Times New Roman" w:hAnsi="Times New Roman"/>
          <w:color w:val="000000"/>
        </w:rPr>
        <w:t>er udpeget til fra Nordsjælland.</w:t>
      </w:r>
      <w:r w:rsidR="00363D30">
        <w:rPr>
          <w:rFonts w:ascii="Times New Roman" w:hAnsi="Times New Roman"/>
          <w:color w:val="000000"/>
        </w:rPr>
        <w:t xml:space="preserve">  Det udarbejdede kommissorium blev drøftet og ikke godkendt. </w:t>
      </w:r>
      <w:r w:rsidR="005669E4">
        <w:rPr>
          <w:rFonts w:ascii="Times New Roman" w:hAnsi="Times New Roman"/>
          <w:color w:val="000000"/>
        </w:rPr>
        <w:t xml:space="preserve">Der foregår mange aktiviteter for kortlægning af sammenhængende stier på det regionale niveau. </w:t>
      </w:r>
    </w:p>
    <w:p w14:paraId="7A7DAAFA" w14:textId="3201EE1B" w:rsidR="00781BE5" w:rsidRDefault="00DA13E3" w:rsidP="00781BE5">
      <w:pPr>
        <w:pStyle w:val="Listeafsni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Gruppen mødes igen og fortsætter dialogen om det kommende arbejde</w:t>
      </w:r>
      <w:r w:rsidR="001906C1">
        <w:rPr>
          <w:rFonts w:ascii="Times New Roman" w:hAnsi="Times New Roman"/>
          <w:color w:val="000000"/>
        </w:rPr>
        <w:t xml:space="preserve"> og nyt kommissorium</w:t>
      </w:r>
      <w:r>
        <w:rPr>
          <w:rFonts w:ascii="Times New Roman" w:hAnsi="Times New Roman"/>
          <w:color w:val="000000"/>
        </w:rPr>
        <w:t xml:space="preserve">. </w:t>
      </w:r>
      <w:r w:rsidR="00363D30">
        <w:rPr>
          <w:rFonts w:ascii="Times New Roman" w:hAnsi="Times New Roman"/>
          <w:color w:val="000000"/>
        </w:rPr>
        <w:t xml:space="preserve"> </w:t>
      </w:r>
    </w:p>
    <w:p w14:paraId="40CF68A8" w14:textId="77777777" w:rsidR="00781BE5" w:rsidRDefault="00781BE5" w:rsidP="00781BE5">
      <w:pPr>
        <w:pStyle w:val="Listeafsnit"/>
        <w:ind w:left="1080"/>
        <w:rPr>
          <w:rFonts w:ascii="Times New Roman" w:hAnsi="Times New Roman"/>
          <w:color w:val="000000"/>
        </w:rPr>
      </w:pPr>
    </w:p>
    <w:p w14:paraId="69BD9BE6" w14:textId="77777777" w:rsidR="00262544" w:rsidRPr="005E2289" w:rsidRDefault="00262544" w:rsidP="00262544">
      <w:pPr>
        <w:pStyle w:val="Listeafsnit"/>
        <w:ind w:left="1080"/>
        <w:rPr>
          <w:rFonts w:ascii="Times New Roman" w:hAnsi="Times New Roman"/>
          <w:color w:val="000000"/>
        </w:rPr>
      </w:pPr>
    </w:p>
    <w:p w14:paraId="2A12C8C8" w14:textId="77777777" w:rsidR="00262544" w:rsidRPr="005E2289" w:rsidRDefault="00262544" w:rsidP="00262544">
      <w:pPr>
        <w:pStyle w:val="Listeafsnit"/>
        <w:ind w:left="1080"/>
        <w:rPr>
          <w:rFonts w:ascii="Times New Roman" w:hAnsi="Times New Roman"/>
          <w:b/>
          <w:color w:val="000000"/>
        </w:rPr>
      </w:pPr>
      <w:r w:rsidRPr="005E2289">
        <w:rPr>
          <w:rFonts w:ascii="Times New Roman" w:hAnsi="Times New Roman"/>
          <w:b/>
          <w:color w:val="000000"/>
        </w:rPr>
        <w:t>Øvrige aktuelle sager.</w:t>
      </w:r>
    </w:p>
    <w:p w14:paraId="2DAD6EA8" w14:textId="0A6D48CD" w:rsidR="00262544" w:rsidRPr="0090397B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b/>
          <w:i/>
          <w:iCs/>
          <w:color w:val="000000"/>
        </w:rPr>
      </w:pPr>
      <w:r w:rsidRPr="0090397B">
        <w:rPr>
          <w:rFonts w:ascii="Times New Roman" w:hAnsi="Times New Roman"/>
          <w:i/>
          <w:iCs/>
          <w:color w:val="000000"/>
        </w:rPr>
        <w:t xml:space="preserve">Høringssvar til Fredningsnævnet til udkast/afgørelse senest den 14. oktober 2022 vedr. Fredning af Jægerspris Skyde- og Øvelsesterræn. </w:t>
      </w:r>
    </w:p>
    <w:p w14:paraId="033E9266" w14:textId="3162C6BE" w:rsidR="00D25559" w:rsidRPr="00D25559" w:rsidRDefault="00D25559" w:rsidP="00D25559">
      <w:pPr>
        <w:rPr>
          <w:rFonts w:ascii="Times New Roman" w:hAnsi="Times New Roman"/>
          <w:bCs/>
          <w:color w:val="000000"/>
        </w:rPr>
      </w:pPr>
      <w:r w:rsidRPr="00D25559">
        <w:rPr>
          <w:rFonts w:ascii="Times New Roman" w:hAnsi="Times New Roman"/>
          <w:bCs/>
          <w:color w:val="000000"/>
        </w:rPr>
        <w:t xml:space="preserve">Brian </w:t>
      </w:r>
      <w:r>
        <w:rPr>
          <w:rFonts w:ascii="Times New Roman" w:hAnsi="Times New Roman"/>
          <w:bCs/>
          <w:color w:val="000000"/>
        </w:rPr>
        <w:t xml:space="preserve">oplyser, at der ikke er afsendt et høringssvar, desværre. Brian havde overset </w:t>
      </w:r>
      <w:r w:rsidR="00696553">
        <w:rPr>
          <w:rFonts w:ascii="Times New Roman" w:hAnsi="Times New Roman"/>
          <w:bCs/>
          <w:color w:val="000000"/>
        </w:rPr>
        <w:t>deadline for høringssvar.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717B003D" w14:textId="77777777" w:rsidR="00262544" w:rsidRPr="0090397B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b/>
          <w:i/>
          <w:iCs/>
          <w:color w:val="000000"/>
        </w:rPr>
      </w:pPr>
      <w:r w:rsidRPr="0090397B">
        <w:rPr>
          <w:rFonts w:ascii="Times New Roman" w:hAnsi="Times New Roman"/>
          <w:i/>
          <w:iCs/>
          <w:color w:val="000000"/>
        </w:rPr>
        <w:t>Høringssvar til Fredningsnævnet senest 24. oktober 2022 vedr. etablering af sø inden for Pandehave Å fredningen i Gribskov kommune.</w:t>
      </w:r>
    </w:p>
    <w:p w14:paraId="16C522DE" w14:textId="77777777" w:rsidR="00262544" w:rsidRPr="0090397B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b/>
          <w:i/>
          <w:iCs/>
          <w:color w:val="000000"/>
        </w:rPr>
      </w:pPr>
      <w:r w:rsidRPr="0090397B">
        <w:rPr>
          <w:rFonts w:ascii="Times New Roman" w:hAnsi="Times New Roman"/>
          <w:i/>
          <w:iCs/>
          <w:color w:val="000000"/>
        </w:rPr>
        <w:lastRenderedPageBreak/>
        <w:t>Høringssvar til Fredningsnævnet senest den 3. oktober 2022 vedr. flytning af 2 shelters nær Lynæs Havn i Halsnæs kommune.</w:t>
      </w:r>
    </w:p>
    <w:p w14:paraId="1CAA9419" w14:textId="77777777" w:rsidR="0090397B" w:rsidRPr="0090397B" w:rsidRDefault="0090397B" w:rsidP="0090397B">
      <w:pPr>
        <w:pStyle w:val="Listeafsnit"/>
        <w:numPr>
          <w:ilvl w:val="0"/>
          <w:numId w:val="7"/>
        </w:numPr>
        <w:rPr>
          <w:rFonts w:ascii="Times New Roman" w:hAnsi="Times New Roman"/>
          <w:bCs/>
          <w:color w:val="000000"/>
        </w:rPr>
      </w:pPr>
      <w:r w:rsidRPr="0090397B">
        <w:rPr>
          <w:rFonts w:ascii="Times New Roman" w:hAnsi="Times New Roman"/>
          <w:bCs/>
          <w:color w:val="000000"/>
        </w:rPr>
        <w:t>Poul Erik havde desværre ikke fået afsendt høringssvar i denne sag.</w:t>
      </w:r>
    </w:p>
    <w:p w14:paraId="19F3EA07" w14:textId="77777777" w:rsidR="0090397B" w:rsidRPr="0090397B" w:rsidRDefault="0090397B" w:rsidP="0090397B">
      <w:pPr>
        <w:rPr>
          <w:rFonts w:ascii="Times New Roman" w:hAnsi="Times New Roman"/>
          <w:b/>
          <w:color w:val="000000"/>
        </w:rPr>
      </w:pPr>
    </w:p>
    <w:p w14:paraId="23D7581F" w14:textId="77777777" w:rsidR="00262544" w:rsidRPr="001B5A2C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1B5A2C">
        <w:rPr>
          <w:rFonts w:ascii="Times New Roman" w:hAnsi="Times New Roman"/>
          <w:i/>
          <w:iCs/>
          <w:color w:val="000000"/>
        </w:rPr>
        <w:t>NNP-Hellebæk Kohave.</w:t>
      </w:r>
    </w:p>
    <w:p w14:paraId="175C5CF4" w14:textId="7C6560D1" w:rsidR="00262544" w:rsidRPr="001B5A2C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1B5A2C">
        <w:rPr>
          <w:rFonts w:ascii="Times New Roman" w:hAnsi="Times New Roman"/>
          <w:i/>
          <w:iCs/>
          <w:color w:val="000000"/>
        </w:rPr>
        <w:t xml:space="preserve">NNP-Gribskov. Møde i projektgruppen den 28. november 2022. </w:t>
      </w:r>
    </w:p>
    <w:p w14:paraId="301B0165" w14:textId="16D3F804" w:rsidR="00E56DE6" w:rsidRPr="00E56DE6" w:rsidRDefault="00E56DE6" w:rsidP="00E56DE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Poul Erik orienterede om status i de to NNP</w:t>
      </w:r>
      <w:r w:rsidR="0081305C">
        <w:rPr>
          <w:rFonts w:ascii="Times New Roman" w:hAnsi="Times New Roman"/>
          <w:color w:val="000000"/>
        </w:rPr>
        <w:t xml:space="preserve">. Der er </w:t>
      </w:r>
      <w:r w:rsidR="00916212">
        <w:rPr>
          <w:rFonts w:ascii="Times New Roman" w:hAnsi="Times New Roman"/>
          <w:color w:val="000000"/>
        </w:rPr>
        <w:t xml:space="preserve">nu nedsat Parkråd i NNP Gribskov. </w:t>
      </w:r>
      <w:r w:rsidR="00283C7E">
        <w:rPr>
          <w:rFonts w:ascii="Times New Roman" w:hAnsi="Times New Roman"/>
          <w:color w:val="000000"/>
        </w:rPr>
        <w:t>Der er ledige stillinger i sekretariatet, som snarest besættes.</w:t>
      </w:r>
      <w:r w:rsidR="0081305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14:paraId="4D66BF40" w14:textId="7F57D53E" w:rsidR="00262544" w:rsidRDefault="00262544" w:rsidP="003A5A6B">
      <w:pPr>
        <w:pStyle w:val="Listeafsnit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1E5F72">
        <w:rPr>
          <w:rFonts w:ascii="Times New Roman" w:hAnsi="Times New Roman"/>
          <w:i/>
          <w:iCs/>
          <w:color w:val="000000"/>
        </w:rPr>
        <w:t>Det Blå Friluftsliv og MNP-Øresund. Møde den 21. november 2022 udsat til januar 2023.</w:t>
      </w:r>
      <w:r w:rsidRPr="001E5F72">
        <w:rPr>
          <w:rFonts w:ascii="Times New Roman" w:hAnsi="Times New Roman"/>
          <w:color w:val="000000"/>
        </w:rPr>
        <w:t xml:space="preserve"> Alice</w:t>
      </w:r>
      <w:r w:rsidR="001978CE" w:rsidRPr="001E5F72">
        <w:rPr>
          <w:rFonts w:ascii="Times New Roman" w:hAnsi="Times New Roman"/>
          <w:color w:val="000000"/>
        </w:rPr>
        <w:t xml:space="preserve"> orienterede om mødet i NNP Øresund, som er afholdt i Friluftsrådet´s sekretariat med deltagelse af repræsentanter fra de berørte lokale friluftsråd langs Øresund</w:t>
      </w:r>
      <w:r w:rsidR="00640D25" w:rsidRPr="001E5F72">
        <w:rPr>
          <w:rFonts w:ascii="Times New Roman" w:hAnsi="Times New Roman"/>
          <w:color w:val="000000"/>
        </w:rPr>
        <w:t xml:space="preserve">, samt medlemmer af Friluftsrådet bestyrelsen og medarbejdere fra sekretariatet. </w:t>
      </w:r>
      <w:r w:rsidR="00CB212D" w:rsidRPr="001E5F72">
        <w:rPr>
          <w:rFonts w:ascii="Times New Roman" w:hAnsi="Times New Roman"/>
          <w:color w:val="000000"/>
        </w:rPr>
        <w:t xml:space="preserve">Der er ikke støtte fremadrettet fra sekretariatet i arbejdet vedr. NNP Øresund. </w:t>
      </w:r>
      <w:r w:rsidR="001B5A2C" w:rsidRPr="001E5F72">
        <w:rPr>
          <w:rFonts w:ascii="Times New Roman" w:hAnsi="Times New Roman"/>
          <w:color w:val="000000"/>
        </w:rPr>
        <w:t xml:space="preserve"> </w:t>
      </w:r>
      <w:r w:rsidR="00CB212D" w:rsidRPr="001E5F72">
        <w:rPr>
          <w:rFonts w:ascii="Times New Roman" w:hAnsi="Times New Roman"/>
          <w:color w:val="000000"/>
        </w:rPr>
        <w:t>Det</w:t>
      </w:r>
      <w:r w:rsidR="00F61A12" w:rsidRPr="001E5F72">
        <w:rPr>
          <w:rFonts w:ascii="Times New Roman" w:hAnsi="Times New Roman"/>
          <w:color w:val="000000"/>
        </w:rPr>
        <w:t xml:space="preserve"> </w:t>
      </w:r>
      <w:r w:rsidR="00CB212D" w:rsidRPr="001E5F72">
        <w:rPr>
          <w:rFonts w:ascii="Times New Roman" w:hAnsi="Times New Roman"/>
          <w:color w:val="000000"/>
        </w:rPr>
        <w:t xml:space="preserve">er gruppen </w:t>
      </w:r>
      <w:r w:rsidR="00F61A12" w:rsidRPr="001E5F72">
        <w:rPr>
          <w:rFonts w:ascii="Times New Roman" w:hAnsi="Times New Roman"/>
          <w:color w:val="000000"/>
        </w:rPr>
        <w:t>ikke tilfreds med.</w:t>
      </w:r>
      <w:r w:rsidR="00D43B3B" w:rsidRPr="001E5F72">
        <w:rPr>
          <w:rFonts w:ascii="Times New Roman" w:hAnsi="Times New Roman"/>
          <w:color w:val="000000"/>
        </w:rPr>
        <w:t xml:space="preserve"> Næste møde er den 18. januar 2023. </w:t>
      </w:r>
      <w:r w:rsidR="00F61A12" w:rsidRPr="001E5F72">
        <w:rPr>
          <w:rFonts w:ascii="Times New Roman" w:hAnsi="Times New Roman"/>
          <w:color w:val="000000"/>
        </w:rPr>
        <w:t xml:space="preserve"> Poul Erik har taget det op på fællesmødet den 26. november.</w:t>
      </w:r>
    </w:p>
    <w:p w14:paraId="7E91E60A" w14:textId="77777777" w:rsidR="001E5F72" w:rsidRPr="001E5F72" w:rsidRDefault="001E5F72" w:rsidP="001E5F72">
      <w:pPr>
        <w:ind w:left="720"/>
        <w:rPr>
          <w:rFonts w:ascii="Times New Roman" w:hAnsi="Times New Roman"/>
          <w:color w:val="000000"/>
        </w:rPr>
      </w:pPr>
    </w:p>
    <w:p w14:paraId="79C3E671" w14:textId="77777777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0A0007">
        <w:rPr>
          <w:rFonts w:ascii="Times New Roman" w:hAnsi="Times New Roman"/>
          <w:i/>
          <w:iCs/>
          <w:color w:val="000000"/>
        </w:rPr>
        <w:t>Diverse beslutninger i FR om lokalt arbejde. Ref. bestyrelses – og formandsmøde den 26. november 2022.</w:t>
      </w:r>
    </w:p>
    <w:p w14:paraId="361311C1" w14:textId="1A9E6EA3" w:rsidR="000A0007" w:rsidRDefault="000A0007" w:rsidP="000A00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Poul Erik orienterede fra Fællesmødet mellem </w:t>
      </w:r>
      <w:r w:rsidR="00C94067">
        <w:rPr>
          <w:rFonts w:ascii="Times New Roman" w:hAnsi="Times New Roman"/>
          <w:color w:val="000000"/>
        </w:rPr>
        <w:t>bestyrelsen og lokale formænd. Det er besluttet, at</w:t>
      </w:r>
      <w:r w:rsidR="00D63525">
        <w:rPr>
          <w:rFonts w:ascii="Times New Roman" w:hAnsi="Times New Roman"/>
          <w:color w:val="000000"/>
        </w:rPr>
        <w:t xml:space="preserve"> sekretariatet snarest og senest primo januar, udsender </w:t>
      </w:r>
      <w:r w:rsidR="00753E12">
        <w:rPr>
          <w:rFonts w:ascii="Times New Roman" w:hAnsi="Times New Roman"/>
          <w:color w:val="000000"/>
        </w:rPr>
        <w:t xml:space="preserve">information om </w:t>
      </w:r>
      <w:r w:rsidR="00D63525">
        <w:rPr>
          <w:rFonts w:ascii="Times New Roman" w:hAnsi="Times New Roman"/>
          <w:color w:val="000000"/>
        </w:rPr>
        <w:t>datoer for samtlige årsmødet i de lokale friluftsråd til Friluftsrådet</w:t>
      </w:r>
      <w:r w:rsidR="00753E12">
        <w:rPr>
          <w:rFonts w:ascii="Times New Roman" w:hAnsi="Times New Roman"/>
          <w:color w:val="000000"/>
        </w:rPr>
        <w:t>s</w:t>
      </w:r>
      <w:r w:rsidR="00D63525">
        <w:rPr>
          <w:rFonts w:ascii="Times New Roman" w:hAnsi="Times New Roman"/>
          <w:color w:val="000000"/>
        </w:rPr>
        <w:t xml:space="preserve"> organisationer</w:t>
      </w:r>
      <w:r w:rsidR="00753E12">
        <w:rPr>
          <w:rFonts w:ascii="Times New Roman" w:hAnsi="Times New Roman"/>
          <w:color w:val="000000"/>
        </w:rPr>
        <w:t xml:space="preserve">. Det er ligeledes besluttet, at </w:t>
      </w:r>
      <w:r w:rsidR="005C6855">
        <w:rPr>
          <w:rFonts w:ascii="Times New Roman" w:hAnsi="Times New Roman"/>
          <w:color w:val="000000"/>
        </w:rPr>
        <w:t>alle over 15 år, hv</w:t>
      </w:r>
      <w:r w:rsidR="007D507D">
        <w:rPr>
          <w:rFonts w:ascii="Times New Roman" w:hAnsi="Times New Roman"/>
          <w:color w:val="000000"/>
        </w:rPr>
        <w:t>is</w:t>
      </w:r>
      <w:r w:rsidR="005C6855">
        <w:rPr>
          <w:rFonts w:ascii="Times New Roman" w:hAnsi="Times New Roman"/>
          <w:color w:val="000000"/>
        </w:rPr>
        <w:t xml:space="preserve"> de er medlem af </w:t>
      </w:r>
      <w:r w:rsidR="001E5F72">
        <w:rPr>
          <w:rFonts w:ascii="Times New Roman" w:hAnsi="Times New Roman"/>
          <w:color w:val="000000"/>
        </w:rPr>
        <w:t xml:space="preserve">en </w:t>
      </w:r>
      <w:r w:rsidR="005C6855">
        <w:rPr>
          <w:rFonts w:ascii="Times New Roman" w:hAnsi="Times New Roman"/>
          <w:color w:val="000000"/>
        </w:rPr>
        <w:t>Friluftsrådets organisationer</w:t>
      </w:r>
      <w:r w:rsidR="007D507D">
        <w:rPr>
          <w:rFonts w:ascii="Times New Roman" w:hAnsi="Times New Roman"/>
          <w:color w:val="000000"/>
        </w:rPr>
        <w:t>,</w:t>
      </w:r>
      <w:r w:rsidR="005C6855">
        <w:rPr>
          <w:rFonts w:ascii="Times New Roman" w:hAnsi="Times New Roman"/>
          <w:color w:val="000000"/>
        </w:rPr>
        <w:t xml:space="preserve"> kan deltage, stemme og stille op</w:t>
      </w:r>
      <w:r w:rsidR="007D507D">
        <w:rPr>
          <w:rFonts w:ascii="Times New Roman" w:hAnsi="Times New Roman"/>
          <w:color w:val="000000"/>
        </w:rPr>
        <w:t xml:space="preserve"> på årsmødet.</w:t>
      </w:r>
      <w:r w:rsidR="00C94067">
        <w:rPr>
          <w:rFonts w:ascii="Times New Roman" w:hAnsi="Times New Roman"/>
          <w:color w:val="000000"/>
        </w:rPr>
        <w:t xml:space="preserve"> </w:t>
      </w:r>
      <w:r w:rsidR="0034626B">
        <w:rPr>
          <w:rFonts w:ascii="Times New Roman" w:hAnsi="Times New Roman"/>
          <w:color w:val="000000"/>
        </w:rPr>
        <w:t>Det gav anledning til en del synspunkter og forundring.</w:t>
      </w:r>
      <w:r w:rsidR="00D24855">
        <w:rPr>
          <w:rFonts w:ascii="Times New Roman" w:hAnsi="Times New Roman"/>
          <w:color w:val="000000"/>
        </w:rPr>
        <w:t xml:space="preserve"> </w:t>
      </w:r>
    </w:p>
    <w:p w14:paraId="181C3862" w14:textId="77777777" w:rsidR="00A23D94" w:rsidRDefault="00A23D94" w:rsidP="000A0007">
      <w:pPr>
        <w:rPr>
          <w:rFonts w:ascii="Times New Roman" w:hAnsi="Times New Roman"/>
          <w:color w:val="000000"/>
        </w:rPr>
      </w:pPr>
    </w:p>
    <w:p w14:paraId="0FC784DB" w14:textId="6BC87F10" w:rsidR="00A23D94" w:rsidRPr="000A0007" w:rsidRDefault="00A23D94" w:rsidP="000A00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Det lokale friluftråds arbejde kommer ikke fremadrettet til at være beskrevet i Friluftsrådet vedtægter. </w:t>
      </w:r>
      <w:r w:rsidR="00A62F04">
        <w:rPr>
          <w:rFonts w:ascii="Times New Roman" w:hAnsi="Times New Roman"/>
          <w:color w:val="000000"/>
        </w:rPr>
        <w:t>Det udtrykte bestyrelsen også forundring over.</w:t>
      </w:r>
      <w:r>
        <w:rPr>
          <w:rFonts w:ascii="Times New Roman" w:hAnsi="Times New Roman"/>
          <w:color w:val="000000"/>
        </w:rPr>
        <w:t xml:space="preserve"> </w:t>
      </w:r>
    </w:p>
    <w:p w14:paraId="6B6C8857" w14:textId="21FF8577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0A0007">
        <w:rPr>
          <w:rFonts w:ascii="Times New Roman" w:hAnsi="Times New Roman"/>
          <w:i/>
          <w:iCs/>
          <w:color w:val="000000"/>
        </w:rPr>
        <w:t xml:space="preserve">Regional Råstofplan. </w:t>
      </w:r>
    </w:p>
    <w:p w14:paraId="136D1652" w14:textId="28C74CEB" w:rsidR="001776C8" w:rsidRPr="001776C8" w:rsidRDefault="001776C8" w:rsidP="001776C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Poul Erik orienterede om råstofplanen og høringen. </w:t>
      </w:r>
      <w:r w:rsidR="002F3B55">
        <w:rPr>
          <w:rFonts w:ascii="Times New Roman" w:hAnsi="Times New Roman"/>
          <w:color w:val="000000"/>
        </w:rPr>
        <w:t xml:space="preserve">Det er det regionale udvalg i samarbejde med sekretariatet, som fremsender høringssvar vedr. </w:t>
      </w:r>
      <w:r w:rsidR="007B15D8">
        <w:rPr>
          <w:rFonts w:ascii="Times New Roman" w:hAnsi="Times New Roman"/>
          <w:color w:val="000000"/>
        </w:rPr>
        <w:t>den regionale råstofplan.</w:t>
      </w:r>
      <w:r w:rsidR="002F3B55">
        <w:rPr>
          <w:rFonts w:ascii="Times New Roman" w:hAnsi="Times New Roman"/>
          <w:color w:val="000000"/>
        </w:rPr>
        <w:t xml:space="preserve"> </w:t>
      </w:r>
    </w:p>
    <w:p w14:paraId="39F2C39F" w14:textId="77777777" w:rsidR="0099615D" w:rsidRPr="0099615D" w:rsidRDefault="0099615D" w:rsidP="0099615D">
      <w:pPr>
        <w:rPr>
          <w:rFonts w:ascii="Times New Roman" w:hAnsi="Times New Roman"/>
          <w:color w:val="000000"/>
        </w:rPr>
      </w:pPr>
    </w:p>
    <w:p w14:paraId="3FB2F9AC" w14:textId="77777777" w:rsidR="00262544" w:rsidRPr="005E2289" w:rsidRDefault="00262544" w:rsidP="00262544">
      <w:pPr>
        <w:rPr>
          <w:rFonts w:ascii="Times New Roman" w:hAnsi="Times New Roman"/>
          <w:color w:val="000000"/>
          <w:sz w:val="22"/>
          <w:szCs w:val="22"/>
        </w:rPr>
      </w:pPr>
    </w:p>
    <w:p w14:paraId="50211DA4" w14:textId="77777777" w:rsidR="00262544" w:rsidRPr="005E2289" w:rsidRDefault="00262544" w:rsidP="00F82854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E2289">
        <w:rPr>
          <w:rFonts w:ascii="Times New Roman" w:hAnsi="Times New Roman"/>
          <w:b/>
          <w:bCs/>
          <w:color w:val="000000"/>
          <w:sz w:val="22"/>
          <w:szCs w:val="22"/>
        </w:rPr>
        <w:t>Sager til drøftelse/orientering eller beslutning</w:t>
      </w:r>
    </w:p>
    <w:p w14:paraId="217AF479" w14:textId="77777777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>Omfordeling af arbejdsopgaver.</w:t>
      </w:r>
    </w:p>
    <w:p w14:paraId="43AE2BE3" w14:textId="250DD9B4" w:rsidR="007B15D8" w:rsidRPr="00C10C9D" w:rsidRDefault="00C10C9D" w:rsidP="007B15D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Poul Erik ønsker aflastning på udvalgte opgaver. På den baggrund har Poul Erik rettet en forespørgsel til Arne Riis om assistance og </w:t>
      </w:r>
      <w:r w:rsidR="001D4EAB">
        <w:rPr>
          <w:rFonts w:ascii="Times New Roman" w:hAnsi="Times New Roman"/>
          <w:color w:val="000000"/>
        </w:rPr>
        <w:t xml:space="preserve">delvis fungerende næstformand. Arne Riis </w:t>
      </w:r>
      <w:r w:rsidR="004E6247">
        <w:rPr>
          <w:rFonts w:ascii="Times New Roman" w:hAnsi="Times New Roman"/>
          <w:color w:val="000000"/>
        </w:rPr>
        <w:t xml:space="preserve">påtager sig opgaven. Poul Erik og Arne koordinerer opgaver </w:t>
      </w:r>
      <w:r w:rsidR="0066372B">
        <w:rPr>
          <w:rFonts w:ascii="Times New Roman" w:hAnsi="Times New Roman"/>
          <w:color w:val="000000"/>
        </w:rPr>
        <w:t>fremadrettet.</w:t>
      </w:r>
      <w:r>
        <w:rPr>
          <w:rFonts w:ascii="Times New Roman" w:hAnsi="Times New Roman"/>
          <w:color w:val="000000"/>
        </w:rPr>
        <w:t xml:space="preserve">  </w:t>
      </w:r>
      <w:r w:rsidR="001C5F86">
        <w:rPr>
          <w:rFonts w:ascii="Times New Roman" w:hAnsi="Times New Roman"/>
          <w:color w:val="000000"/>
        </w:rPr>
        <w:t>Bestyrelsen bakker op.</w:t>
      </w:r>
    </w:p>
    <w:p w14:paraId="05017BE9" w14:textId="77777777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>Årsplan 1. halvdel 2023. Fastsættelse af årsmøde og kommende møder. Beslutning. Bestyrelsen.</w:t>
      </w:r>
    </w:p>
    <w:p w14:paraId="02F47DC4" w14:textId="1219BEE8" w:rsidR="0066372B" w:rsidRDefault="000E7210" w:rsidP="0066372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Der er flere datoforslag til årsmødet: 6. 15. eller 20. marts. Forslag til sted: Frederiksborg Gymnasium</w:t>
      </w:r>
      <w:r w:rsidR="00345BFC">
        <w:rPr>
          <w:rFonts w:ascii="Times New Roman" w:hAnsi="Times New Roman"/>
          <w:color w:val="000000"/>
        </w:rPr>
        <w:t>, Hillerød</w:t>
      </w:r>
      <w:r>
        <w:rPr>
          <w:rFonts w:ascii="Times New Roman" w:hAnsi="Times New Roman"/>
          <w:color w:val="000000"/>
        </w:rPr>
        <w:t xml:space="preserve"> eller Skovskolen</w:t>
      </w:r>
      <w:r w:rsidR="00345BFC">
        <w:rPr>
          <w:rFonts w:ascii="Times New Roman" w:hAnsi="Times New Roman"/>
          <w:color w:val="000000"/>
        </w:rPr>
        <w:t>, Nødebo</w:t>
      </w:r>
      <w:r>
        <w:rPr>
          <w:rFonts w:ascii="Times New Roman" w:hAnsi="Times New Roman"/>
          <w:color w:val="000000"/>
        </w:rPr>
        <w:t xml:space="preserve">. Bestyrelsen foretrækker </w:t>
      </w:r>
      <w:r w:rsidR="00345BFC">
        <w:rPr>
          <w:rFonts w:ascii="Times New Roman" w:hAnsi="Times New Roman"/>
          <w:color w:val="000000"/>
        </w:rPr>
        <w:t xml:space="preserve">Hillerød primært af hensyn til </w:t>
      </w:r>
      <w:r w:rsidR="00E47EFE">
        <w:rPr>
          <w:rFonts w:ascii="Times New Roman" w:hAnsi="Times New Roman"/>
          <w:color w:val="000000"/>
        </w:rPr>
        <w:t xml:space="preserve">tilgængelighed med </w:t>
      </w:r>
      <w:r w:rsidR="00345BFC">
        <w:rPr>
          <w:rFonts w:ascii="Times New Roman" w:hAnsi="Times New Roman"/>
          <w:color w:val="000000"/>
        </w:rPr>
        <w:t>offentlig transport</w:t>
      </w:r>
      <w:r w:rsidR="00E47EFE">
        <w:rPr>
          <w:rFonts w:ascii="Times New Roman" w:hAnsi="Times New Roman"/>
          <w:color w:val="000000"/>
        </w:rPr>
        <w:t>.</w:t>
      </w:r>
      <w:r w:rsidR="004F6732">
        <w:rPr>
          <w:rFonts w:ascii="Times New Roman" w:hAnsi="Times New Roman"/>
          <w:color w:val="000000"/>
        </w:rPr>
        <w:t xml:space="preserve"> Der skal foretaget registrering af hvilke organisationer, som er deltagende på årsmøderne. </w:t>
      </w:r>
      <w:r w:rsidR="001C5F86">
        <w:rPr>
          <w:rFonts w:ascii="Times New Roman" w:hAnsi="Times New Roman"/>
          <w:color w:val="000000"/>
        </w:rPr>
        <w:t>Poul Erik vender tilbage med dato og sted.</w:t>
      </w:r>
    </w:p>
    <w:p w14:paraId="46DF3CDC" w14:textId="77777777" w:rsidR="005F2AFD" w:rsidRDefault="005F2AFD" w:rsidP="0066372B">
      <w:pPr>
        <w:rPr>
          <w:rFonts w:ascii="Times New Roman" w:hAnsi="Times New Roman"/>
          <w:color w:val="000000"/>
        </w:rPr>
      </w:pPr>
    </w:p>
    <w:p w14:paraId="509C71EF" w14:textId="77777777" w:rsidR="00726DBB" w:rsidRDefault="005F2AFD" w:rsidP="0066372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Der er </w:t>
      </w:r>
      <w:r w:rsidR="00726DBB">
        <w:rPr>
          <w:rFonts w:ascii="Times New Roman" w:hAnsi="Times New Roman"/>
          <w:color w:val="000000"/>
        </w:rPr>
        <w:t>valg til årsmødet. Følgende er på valg:</w:t>
      </w:r>
    </w:p>
    <w:p w14:paraId="6E80AF86" w14:textId="6CCC276E" w:rsidR="00726DBB" w:rsidRDefault="00DA1743" w:rsidP="0066372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Formand: </w:t>
      </w:r>
      <w:r w:rsidR="00726DBB">
        <w:rPr>
          <w:rFonts w:ascii="Times New Roman" w:hAnsi="Times New Roman"/>
          <w:color w:val="000000"/>
        </w:rPr>
        <w:t>Poul Erik Pedersen.</w:t>
      </w:r>
    </w:p>
    <w:p w14:paraId="7F8F7D35" w14:textId="2711A2D2" w:rsidR="005F2AFD" w:rsidRDefault="00E72A44" w:rsidP="0066372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Til bestyrelsen: Arne Riis, </w:t>
      </w:r>
      <w:r w:rsidR="00277991" w:rsidRPr="005E2289">
        <w:rPr>
          <w:rFonts w:ascii="Times New Roman" w:hAnsi="Times New Roman"/>
          <w:color w:val="auto"/>
          <w:sz w:val="22"/>
          <w:szCs w:val="22"/>
        </w:rPr>
        <w:t>Sally Schlichting</w:t>
      </w:r>
      <w:r w:rsidR="00277991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277991" w:rsidRPr="005E2289">
        <w:rPr>
          <w:rFonts w:ascii="Times New Roman" w:hAnsi="Times New Roman"/>
          <w:color w:val="auto"/>
          <w:sz w:val="22"/>
          <w:szCs w:val="22"/>
        </w:rPr>
        <w:t>Ruth Pedersen</w:t>
      </w:r>
      <w:r w:rsidR="00277991">
        <w:rPr>
          <w:rFonts w:ascii="Times New Roman" w:hAnsi="Times New Roman"/>
          <w:color w:val="auto"/>
          <w:sz w:val="22"/>
          <w:szCs w:val="22"/>
        </w:rPr>
        <w:t>,</w:t>
      </w:r>
      <w:r w:rsidR="0012444D">
        <w:rPr>
          <w:rFonts w:ascii="Times New Roman" w:hAnsi="Times New Roman"/>
          <w:color w:val="auto"/>
          <w:sz w:val="22"/>
          <w:szCs w:val="22"/>
        </w:rPr>
        <w:t xml:space="preserve"> ny kom</w:t>
      </w:r>
      <w:r w:rsidR="003C092C">
        <w:rPr>
          <w:rFonts w:ascii="Times New Roman" w:hAnsi="Times New Roman"/>
          <w:color w:val="auto"/>
          <w:sz w:val="22"/>
          <w:szCs w:val="22"/>
        </w:rPr>
        <w:t>m</w:t>
      </w:r>
      <w:r w:rsidR="0012444D">
        <w:rPr>
          <w:rFonts w:ascii="Times New Roman" w:hAnsi="Times New Roman"/>
          <w:color w:val="auto"/>
          <w:sz w:val="22"/>
          <w:szCs w:val="22"/>
        </w:rPr>
        <w:t>unekoordinator til Halsnæs for 1 år, idet Michael Holst er udtrådt af bestyrelsen</w:t>
      </w:r>
      <w:r w:rsidR="003C092C">
        <w:rPr>
          <w:rFonts w:ascii="Times New Roman" w:hAnsi="Times New Roman"/>
          <w:color w:val="auto"/>
          <w:sz w:val="22"/>
          <w:szCs w:val="22"/>
        </w:rPr>
        <w:t>. Referent Alice Linning er også på valg.</w:t>
      </w:r>
      <w:r w:rsidR="00DA1743">
        <w:rPr>
          <w:rFonts w:ascii="Times New Roman" w:hAnsi="Times New Roman"/>
          <w:color w:val="auto"/>
          <w:sz w:val="22"/>
          <w:szCs w:val="22"/>
        </w:rPr>
        <w:t xml:space="preserve"> Valgperioden er for 2 år. </w:t>
      </w:r>
    </w:p>
    <w:p w14:paraId="515ACDF8" w14:textId="77777777" w:rsidR="00E47EFE" w:rsidRDefault="00E47EFE" w:rsidP="0066372B">
      <w:pPr>
        <w:rPr>
          <w:rFonts w:ascii="Times New Roman" w:hAnsi="Times New Roman"/>
          <w:color w:val="000000"/>
        </w:rPr>
      </w:pPr>
    </w:p>
    <w:p w14:paraId="10AA91E2" w14:textId="18997222" w:rsidR="00F34DA5" w:rsidRPr="002B411D" w:rsidRDefault="00F34DA5" w:rsidP="0066372B">
      <w:pPr>
        <w:rPr>
          <w:rFonts w:ascii="Times New Roman" w:hAnsi="Times New Roman"/>
          <w:color w:val="000000"/>
        </w:rPr>
      </w:pPr>
      <w:r w:rsidRPr="0092466C">
        <w:rPr>
          <w:rFonts w:ascii="Times New Roman" w:hAnsi="Times New Roman"/>
          <w:b/>
          <w:bCs/>
          <w:color w:val="000000"/>
        </w:rPr>
        <w:lastRenderedPageBreak/>
        <w:t>Kommende bestyrelsesmøder</w:t>
      </w:r>
      <w:r>
        <w:rPr>
          <w:rFonts w:ascii="Times New Roman" w:hAnsi="Times New Roman"/>
          <w:color w:val="000000"/>
        </w:rPr>
        <w:t xml:space="preserve">: 17. januar og </w:t>
      </w:r>
      <w:r w:rsidR="003019FF">
        <w:rPr>
          <w:rFonts w:ascii="Times New Roman" w:hAnsi="Times New Roman"/>
          <w:color w:val="000000"/>
        </w:rPr>
        <w:t>20. februar</w:t>
      </w:r>
      <w:r w:rsidR="0092466C">
        <w:rPr>
          <w:rFonts w:ascii="Times New Roman" w:hAnsi="Times New Roman"/>
          <w:color w:val="000000"/>
        </w:rPr>
        <w:t xml:space="preserve"> 2023 begge dage kl.19.00. Stedet er ikke aftalt.</w:t>
      </w:r>
    </w:p>
    <w:p w14:paraId="24FB44BB" w14:textId="77777777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>Facebookgruppe</w:t>
      </w:r>
    </w:p>
    <w:p w14:paraId="3D780B88" w14:textId="79942A23" w:rsidR="0092466C" w:rsidRPr="0092466C" w:rsidRDefault="0092466C" w:rsidP="0092466C">
      <w:pPr>
        <w:rPr>
          <w:rFonts w:ascii="Times New Roman" w:hAnsi="Times New Roman"/>
          <w:color w:val="000000"/>
        </w:rPr>
      </w:pPr>
      <w:r w:rsidRPr="0092466C">
        <w:rPr>
          <w:rFonts w:ascii="Times New Roman" w:hAnsi="Times New Roman"/>
          <w:color w:val="000000"/>
        </w:rPr>
        <w:t>Intet nyt</w:t>
      </w:r>
    </w:p>
    <w:p w14:paraId="56887E6B" w14:textId="77777777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>Adgangssager – Gå nye veje. Medbring evt. egne sager.</w:t>
      </w:r>
    </w:p>
    <w:p w14:paraId="50CC5230" w14:textId="138A4C5B" w:rsidR="0092466C" w:rsidRDefault="0092466C" w:rsidP="009246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Ruth</w:t>
      </w:r>
      <w:r w:rsidR="00155027">
        <w:rPr>
          <w:rFonts w:ascii="Times New Roman" w:hAnsi="Times New Roman"/>
          <w:color w:val="000000"/>
        </w:rPr>
        <w:t xml:space="preserve"> havde inden mødet udarbejdet kommunelister</w:t>
      </w:r>
      <w:r w:rsidR="00DD6A7C">
        <w:rPr>
          <w:rFonts w:ascii="Times New Roman" w:hAnsi="Times New Roman"/>
          <w:color w:val="000000"/>
        </w:rPr>
        <w:t xml:space="preserve"> til hver kommunekoordinator på aktuelle sager i kampagnen: Gå nye veje. </w:t>
      </w:r>
      <w:r w:rsidR="0029345A">
        <w:rPr>
          <w:rFonts w:ascii="Times New Roman" w:hAnsi="Times New Roman"/>
          <w:color w:val="000000"/>
        </w:rPr>
        <w:t>Det blev drøftet. Sager</w:t>
      </w:r>
      <w:r w:rsidR="000060B2">
        <w:rPr>
          <w:rFonts w:ascii="Times New Roman" w:hAnsi="Times New Roman"/>
          <w:color w:val="000000"/>
        </w:rPr>
        <w:t>ne</w:t>
      </w:r>
      <w:r w:rsidR="0029345A">
        <w:rPr>
          <w:rFonts w:ascii="Times New Roman" w:hAnsi="Times New Roman"/>
          <w:color w:val="000000"/>
        </w:rPr>
        <w:t xml:space="preserve"> anbefales</w:t>
      </w:r>
      <w:r w:rsidR="000060B2">
        <w:rPr>
          <w:rFonts w:ascii="Times New Roman" w:hAnsi="Times New Roman"/>
          <w:color w:val="000000"/>
        </w:rPr>
        <w:t>,</w:t>
      </w:r>
      <w:r w:rsidR="0029345A">
        <w:rPr>
          <w:rFonts w:ascii="Times New Roman" w:hAnsi="Times New Roman"/>
          <w:color w:val="000000"/>
        </w:rPr>
        <w:t xml:space="preserve"> at bl</w:t>
      </w:r>
      <w:r w:rsidR="000060B2">
        <w:rPr>
          <w:rFonts w:ascii="Times New Roman" w:hAnsi="Times New Roman"/>
          <w:color w:val="000000"/>
        </w:rPr>
        <w:t>ive</w:t>
      </w:r>
      <w:r w:rsidR="0029345A">
        <w:rPr>
          <w:rFonts w:ascii="Times New Roman" w:hAnsi="Times New Roman"/>
          <w:color w:val="000000"/>
        </w:rPr>
        <w:t xml:space="preserve"> tager på i de kommun</w:t>
      </w:r>
      <w:r w:rsidR="000060B2">
        <w:rPr>
          <w:rFonts w:ascii="Times New Roman" w:hAnsi="Times New Roman"/>
          <w:color w:val="000000"/>
        </w:rPr>
        <w:t>ale</w:t>
      </w:r>
      <w:r w:rsidR="0029345A">
        <w:rPr>
          <w:rFonts w:ascii="Times New Roman" w:hAnsi="Times New Roman"/>
          <w:color w:val="000000"/>
        </w:rPr>
        <w:t xml:space="preserve"> råd</w:t>
      </w:r>
      <w:r w:rsidR="000060B2">
        <w:rPr>
          <w:rFonts w:ascii="Times New Roman" w:hAnsi="Times New Roman"/>
          <w:color w:val="000000"/>
        </w:rPr>
        <w:t xml:space="preserve"> f.eks. Grønt Råd eller lign.</w:t>
      </w:r>
      <w:r w:rsidR="002D0270">
        <w:rPr>
          <w:rFonts w:ascii="Times New Roman" w:hAnsi="Times New Roman"/>
          <w:color w:val="000000"/>
        </w:rPr>
        <w:t xml:space="preserve"> Et flot arbejde – tak for det. Ruth rundsender materialet end</w:t>
      </w:r>
      <w:r w:rsidR="00326980">
        <w:rPr>
          <w:rFonts w:ascii="Times New Roman" w:hAnsi="Times New Roman"/>
          <w:color w:val="000000"/>
        </w:rPr>
        <w:t>n</w:t>
      </w:r>
      <w:r w:rsidR="002D0270">
        <w:rPr>
          <w:rFonts w:ascii="Times New Roman" w:hAnsi="Times New Roman"/>
          <w:color w:val="000000"/>
        </w:rPr>
        <w:t>u en gang til alle.</w:t>
      </w:r>
    </w:p>
    <w:p w14:paraId="3CBE2E0E" w14:textId="77777777" w:rsidR="00393704" w:rsidRPr="0092466C" w:rsidRDefault="00393704" w:rsidP="0092466C">
      <w:pPr>
        <w:rPr>
          <w:rFonts w:ascii="Times New Roman" w:hAnsi="Times New Roman"/>
          <w:color w:val="000000"/>
        </w:rPr>
      </w:pPr>
    </w:p>
    <w:p w14:paraId="4D66A975" w14:textId="19301F26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>NP Kongernes Nordsjælland. Råd og bestyrelse</w:t>
      </w:r>
    </w:p>
    <w:p w14:paraId="00C73099" w14:textId="77777777" w:rsidR="00160287" w:rsidRDefault="00393704" w:rsidP="003937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Poul Erik orienterede om, at regionsudvalget </w:t>
      </w:r>
      <w:r w:rsidR="00CA4F8D">
        <w:rPr>
          <w:rFonts w:ascii="Times New Roman" w:hAnsi="Times New Roman"/>
          <w:color w:val="000000"/>
        </w:rPr>
        <w:t xml:space="preserve">har udpeget </w:t>
      </w:r>
      <w:r>
        <w:rPr>
          <w:rFonts w:ascii="Times New Roman" w:hAnsi="Times New Roman"/>
          <w:color w:val="000000"/>
        </w:rPr>
        <w:t>Alice</w:t>
      </w:r>
      <w:r w:rsidR="00CA4F8D">
        <w:rPr>
          <w:rFonts w:ascii="Times New Roman" w:hAnsi="Times New Roman"/>
          <w:color w:val="000000"/>
        </w:rPr>
        <w:t xml:space="preserve"> Linning som medlem og Arne Riis, som suppleant til brugerrådet </w:t>
      </w:r>
      <w:r w:rsidR="009823EE">
        <w:rPr>
          <w:rFonts w:ascii="Times New Roman" w:hAnsi="Times New Roman"/>
          <w:color w:val="000000"/>
        </w:rPr>
        <w:t>i</w:t>
      </w:r>
      <w:r w:rsidR="00CA4F8D">
        <w:rPr>
          <w:rFonts w:ascii="Times New Roman" w:hAnsi="Times New Roman"/>
          <w:color w:val="000000"/>
        </w:rPr>
        <w:t xml:space="preserve"> </w:t>
      </w:r>
      <w:r w:rsidR="009823EE">
        <w:rPr>
          <w:rFonts w:ascii="Times New Roman" w:hAnsi="Times New Roman"/>
          <w:color w:val="000000"/>
        </w:rPr>
        <w:t>N</w:t>
      </w:r>
      <w:r w:rsidR="00CA4F8D">
        <w:rPr>
          <w:rFonts w:ascii="Times New Roman" w:hAnsi="Times New Roman"/>
          <w:color w:val="000000"/>
        </w:rPr>
        <w:t>atur</w:t>
      </w:r>
      <w:r w:rsidR="009823EE">
        <w:rPr>
          <w:rFonts w:ascii="Times New Roman" w:hAnsi="Times New Roman"/>
          <w:color w:val="000000"/>
        </w:rPr>
        <w:t xml:space="preserve">styrelsen Nordsjælland. Vibeke Preisler er udpeget til Naturstyrelsen </w:t>
      </w:r>
      <w:r w:rsidR="00356BC7">
        <w:rPr>
          <w:rFonts w:ascii="Times New Roman" w:hAnsi="Times New Roman"/>
          <w:color w:val="000000"/>
        </w:rPr>
        <w:t xml:space="preserve">Københavns brugerråd, her </w:t>
      </w:r>
      <w:r w:rsidR="00D36501">
        <w:rPr>
          <w:rFonts w:ascii="Times New Roman" w:hAnsi="Times New Roman"/>
          <w:color w:val="000000"/>
        </w:rPr>
        <w:t>er der ikke behov for en udpeget suppleant.</w:t>
      </w:r>
    </w:p>
    <w:p w14:paraId="1E38583F" w14:textId="749FFD46" w:rsidR="00393704" w:rsidRPr="00393704" w:rsidRDefault="009823EE" w:rsidP="003937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CA4F8D">
        <w:rPr>
          <w:rFonts w:ascii="Times New Roman" w:hAnsi="Times New Roman"/>
          <w:color w:val="000000"/>
        </w:rPr>
        <w:t xml:space="preserve"> </w:t>
      </w:r>
      <w:r w:rsidR="00393704">
        <w:rPr>
          <w:rFonts w:ascii="Times New Roman" w:hAnsi="Times New Roman"/>
          <w:color w:val="000000"/>
        </w:rPr>
        <w:t xml:space="preserve">  </w:t>
      </w:r>
    </w:p>
    <w:p w14:paraId="767FDE7E" w14:textId="12D65C44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>NP Skjoldungelandet.  Nyt høringssvar til Na</w:t>
      </w:r>
      <w:r w:rsidR="00846632" w:rsidRPr="007B15D8">
        <w:rPr>
          <w:rFonts w:ascii="Times New Roman" w:hAnsi="Times New Roman"/>
          <w:i/>
          <w:iCs/>
          <w:color w:val="000000"/>
        </w:rPr>
        <w:t>tur</w:t>
      </w:r>
      <w:r w:rsidRPr="007B15D8">
        <w:rPr>
          <w:rFonts w:ascii="Times New Roman" w:hAnsi="Times New Roman"/>
          <w:i/>
          <w:iCs/>
          <w:color w:val="000000"/>
        </w:rPr>
        <w:t xml:space="preserve">parkplanen senest den 31. januar 2023. </w:t>
      </w:r>
    </w:p>
    <w:p w14:paraId="58ACCC72" w14:textId="77777777" w:rsidR="00995DF8" w:rsidRDefault="00160287" w:rsidP="0016028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Der har været inviteret til 3 </w:t>
      </w:r>
      <w:r w:rsidR="004847C1">
        <w:rPr>
          <w:rFonts w:ascii="Times New Roman" w:hAnsi="Times New Roman"/>
          <w:color w:val="000000"/>
        </w:rPr>
        <w:t xml:space="preserve">borgermøder i de tre kommuner henholdsvis i Skibby, Lejre og Roskilde. Brian deltog i Skibby og Alice i Lejre. Det har været gode informative møder både med status på nuværende planer og de kommende ønsker. </w:t>
      </w:r>
      <w:r w:rsidR="00214581">
        <w:rPr>
          <w:rFonts w:ascii="Times New Roman" w:hAnsi="Times New Roman"/>
          <w:color w:val="000000"/>
        </w:rPr>
        <w:t xml:space="preserve">Brian har rundsendt materiale om de nye tiltag. Brian udarbejder </w:t>
      </w:r>
      <w:r w:rsidR="00263D23">
        <w:rPr>
          <w:rFonts w:ascii="Times New Roman" w:hAnsi="Times New Roman"/>
          <w:color w:val="000000"/>
        </w:rPr>
        <w:t>udkast til høringssvar, som også rundsendes.</w:t>
      </w:r>
    </w:p>
    <w:p w14:paraId="08F82091" w14:textId="44ADC008" w:rsidR="00160287" w:rsidRPr="00160287" w:rsidRDefault="00214581" w:rsidP="0016028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4847C1">
        <w:rPr>
          <w:rFonts w:ascii="Times New Roman" w:hAnsi="Times New Roman"/>
          <w:color w:val="000000"/>
        </w:rPr>
        <w:t xml:space="preserve"> </w:t>
      </w:r>
      <w:r w:rsidR="00160287">
        <w:rPr>
          <w:rFonts w:ascii="Times New Roman" w:hAnsi="Times New Roman"/>
          <w:color w:val="000000"/>
        </w:rPr>
        <w:t xml:space="preserve"> </w:t>
      </w:r>
    </w:p>
    <w:p w14:paraId="228784AE" w14:textId="782C0D93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 xml:space="preserve">Regionsmøde den 14. november 2022. </w:t>
      </w:r>
    </w:p>
    <w:p w14:paraId="39BE3298" w14:textId="2EE9F60E" w:rsidR="00995DF8" w:rsidRPr="00995DF8" w:rsidRDefault="0049422B" w:rsidP="00995D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Alice og Poul Erik orienterede fra mødet i regionsudvalget. </w:t>
      </w:r>
      <w:r w:rsidR="005E306F">
        <w:rPr>
          <w:rFonts w:ascii="Times New Roman" w:hAnsi="Times New Roman"/>
          <w:color w:val="000000"/>
        </w:rPr>
        <w:t>Mødet omhandlede emner til det kommende fælles den 26. november</w:t>
      </w:r>
      <w:r w:rsidR="00425238">
        <w:rPr>
          <w:rFonts w:ascii="Times New Roman" w:hAnsi="Times New Roman"/>
          <w:color w:val="000000"/>
        </w:rPr>
        <w:t>:</w:t>
      </w:r>
      <w:r w:rsidR="00291ED3">
        <w:rPr>
          <w:rFonts w:ascii="Times New Roman" w:hAnsi="Times New Roman"/>
          <w:color w:val="000000"/>
        </w:rPr>
        <w:t xml:space="preserve"> ressourcer til det lokale arbejde – vedtægter – årsmøder</w:t>
      </w:r>
      <w:r w:rsidR="00425238">
        <w:rPr>
          <w:rFonts w:ascii="Times New Roman" w:hAnsi="Times New Roman"/>
          <w:color w:val="000000"/>
        </w:rPr>
        <w:t>- NNP Øresund</w:t>
      </w:r>
      <w:r w:rsidR="004F6732">
        <w:rPr>
          <w:rFonts w:ascii="Times New Roman" w:hAnsi="Times New Roman"/>
          <w:color w:val="000000"/>
        </w:rPr>
        <w:t xml:space="preserve">. </w:t>
      </w:r>
      <w:r w:rsidR="00291ED3">
        <w:rPr>
          <w:rFonts w:ascii="Times New Roman" w:hAnsi="Times New Roman"/>
          <w:color w:val="000000"/>
        </w:rPr>
        <w:t xml:space="preserve"> </w:t>
      </w:r>
      <w:r w:rsidR="005E306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14:paraId="43F9D942" w14:textId="14AFB392" w:rsidR="00262544" w:rsidRDefault="00262544" w:rsidP="00262544">
      <w:pPr>
        <w:pStyle w:val="Listeafsnit"/>
        <w:numPr>
          <w:ilvl w:val="0"/>
          <w:numId w:val="7"/>
        </w:numPr>
        <w:rPr>
          <w:rFonts w:ascii="Times New Roman" w:hAnsi="Times New Roman"/>
          <w:i/>
          <w:iCs/>
          <w:color w:val="000000"/>
        </w:rPr>
      </w:pPr>
      <w:r w:rsidRPr="007B15D8">
        <w:rPr>
          <w:rFonts w:ascii="Times New Roman" w:hAnsi="Times New Roman"/>
          <w:i/>
          <w:iCs/>
          <w:color w:val="000000"/>
        </w:rPr>
        <w:t xml:space="preserve">Jordbrug og Friluftsliv. Ref. af møde den 16. november 2022. </w:t>
      </w:r>
    </w:p>
    <w:p w14:paraId="1CA5D2E7" w14:textId="225E7F64" w:rsidR="004F6732" w:rsidRPr="004F6732" w:rsidRDefault="004F6732" w:rsidP="004F673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Poul Erik</w:t>
      </w:r>
      <w:r w:rsidR="004A47D9">
        <w:rPr>
          <w:rFonts w:ascii="Times New Roman" w:hAnsi="Times New Roman"/>
          <w:color w:val="000000"/>
        </w:rPr>
        <w:t xml:space="preserve"> orienterede om mødets indhold </w:t>
      </w:r>
      <w:r w:rsidR="00E67005">
        <w:rPr>
          <w:rFonts w:ascii="Times New Roman" w:hAnsi="Times New Roman"/>
          <w:color w:val="000000"/>
        </w:rPr>
        <w:t xml:space="preserve">fra </w:t>
      </w:r>
      <w:r w:rsidR="00B74896">
        <w:rPr>
          <w:rFonts w:ascii="Times New Roman" w:hAnsi="Times New Roman"/>
          <w:color w:val="000000"/>
        </w:rPr>
        <w:t>de forskellige repræsentanters synspunkter</w:t>
      </w:r>
      <w:r w:rsidR="00A84A50">
        <w:rPr>
          <w:rFonts w:ascii="Times New Roman" w:hAnsi="Times New Roman"/>
          <w:color w:val="000000"/>
        </w:rPr>
        <w:t xml:space="preserve"> fra henholdsvis Landboforeninger, Danmarks Naturfredningsforening og Friluftsrådet.</w:t>
      </w:r>
      <w:r w:rsidR="00B74896">
        <w:rPr>
          <w:rFonts w:ascii="Times New Roman" w:hAnsi="Times New Roman"/>
          <w:color w:val="000000"/>
        </w:rPr>
        <w:t xml:space="preserve">  </w:t>
      </w:r>
    </w:p>
    <w:p w14:paraId="63108ED8" w14:textId="77777777" w:rsidR="00262544" w:rsidRPr="007B15D8" w:rsidRDefault="00262544" w:rsidP="00262544">
      <w:pPr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249733C5" w14:textId="4B54EE2F" w:rsidR="00262544" w:rsidRDefault="00262544" w:rsidP="00F82854">
      <w:pPr>
        <w:rPr>
          <w:rFonts w:ascii="Times New Roman" w:hAnsi="Times New Roman"/>
          <w:sz w:val="22"/>
          <w:szCs w:val="22"/>
        </w:rPr>
      </w:pPr>
      <w:r w:rsidRPr="005E2289">
        <w:rPr>
          <w:rFonts w:ascii="Times New Roman" w:hAnsi="Times New Roman"/>
          <w:b/>
          <w:bCs/>
          <w:sz w:val="22"/>
          <w:szCs w:val="22"/>
        </w:rPr>
        <w:t>Eventuelt</w:t>
      </w:r>
    </w:p>
    <w:p w14:paraId="701625C1" w14:textId="77777777" w:rsidR="00510366" w:rsidRDefault="00510366" w:rsidP="00F82854">
      <w:pPr>
        <w:rPr>
          <w:rFonts w:ascii="Times New Roman" w:hAnsi="Times New Roman"/>
          <w:sz w:val="22"/>
          <w:szCs w:val="22"/>
        </w:rPr>
      </w:pPr>
    </w:p>
    <w:p w14:paraId="249A6602" w14:textId="4C2F02C7" w:rsidR="00510366" w:rsidRPr="00510366" w:rsidRDefault="00510366" w:rsidP="00F82854">
      <w:pPr>
        <w:rPr>
          <w:rFonts w:ascii="Times New Roman" w:hAnsi="Times New Roman"/>
          <w:color w:val="auto"/>
          <w:sz w:val="22"/>
          <w:szCs w:val="22"/>
        </w:rPr>
      </w:pPr>
      <w:r w:rsidRPr="00510366">
        <w:rPr>
          <w:rFonts w:ascii="Times New Roman" w:hAnsi="Times New Roman"/>
          <w:color w:val="auto"/>
          <w:sz w:val="22"/>
          <w:szCs w:val="22"/>
        </w:rPr>
        <w:t>Udvalgte sager blev nævnt fra kommunekoordinatorerne.</w:t>
      </w:r>
    </w:p>
    <w:p w14:paraId="57A9C6EF" w14:textId="77777777" w:rsidR="00262544" w:rsidRPr="00510366" w:rsidRDefault="00262544" w:rsidP="00262544">
      <w:pPr>
        <w:pStyle w:val="Listeafsnit"/>
        <w:rPr>
          <w:rFonts w:ascii="Times New Roman" w:eastAsia="Times New Roman" w:hAnsi="Times New Roman"/>
        </w:rPr>
      </w:pPr>
    </w:p>
    <w:sectPr w:rsidR="00262544" w:rsidRPr="00510366" w:rsidSect="002C18B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268" w:right="1191" w:bottom="1418" w:left="1418" w:header="68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A8BA" w14:textId="77777777" w:rsidR="00CB18DE" w:rsidRDefault="00CB18DE">
      <w:r>
        <w:separator/>
      </w:r>
    </w:p>
  </w:endnote>
  <w:endnote w:type="continuationSeparator" w:id="0">
    <w:p w14:paraId="1DB1A3C4" w14:textId="77777777" w:rsidR="00CB18DE" w:rsidRDefault="00CB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sh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A060" w14:textId="5028C495" w:rsidR="00583A75" w:rsidRDefault="00583A75" w:rsidP="002C18BC">
    <w:pPr>
      <w:pStyle w:val="Sidefod"/>
      <w:tabs>
        <w:tab w:val="clear" w:pos="4320"/>
        <w:tab w:val="clear" w:pos="8640"/>
      </w:tabs>
      <w:rPr>
        <w:rFonts w:ascii="Calibri" w:hAnsi="Calibri"/>
        <w:szCs w:val="16"/>
      </w:rPr>
    </w:pPr>
    <w:r w:rsidRPr="000E7AE4">
      <w:rPr>
        <w:rFonts w:ascii="Calibri" w:hAnsi="Calibri"/>
        <w:szCs w:val="16"/>
      </w:rPr>
      <w:t xml:space="preserve">Side </w:t>
    </w:r>
    <w:r w:rsidR="00A07D02" w:rsidRPr="000E7AE4">
      <w:rPr>
        <w:rFonts w:ascii="Calibri" w:hAnsi="Calibri"/>
        <w:szCs w:val="16"/>
      </w:rPr>
      <w:fldChar w:fldCharType="begin"/>
    </w:r>
    <w:r w:rsidRPr="000E7AE4">
      <w:rPr>
        <w:rFonts w:ascii="Calibri" w:hAnsi="Calibri"/>
        <w:szCs w:val="16"/>
      </w:rPr>
      <w:instrText xml:space="preserve"> PAGE  \* Arabic  \* MERGEFORMAT </w:instrText>
    </w:r>
    <w:r w:rsidR="00A07D02" w:rsidRPr="000E7AE4">
      <w:rPr>
        <w:rFonts w:ascii="Calibri" w:hAnsi="Calibri"/>
        <w:szCs w:val="16"/>
      </w:rPr>
      <w:fldChar w:fldCharType="separate"/>
    </w:r>
    <w:r w:rsidR="0062798F">
      <w:rPr>
        <w:rFonts w:ascii="Calibri" w:hAnsi="Calibri"/>
        <w:noProof/>
        <w:szCs w:val="16"/>
      </w:rPr>
      <w:t>2</w:t>
    </w:r>
    <w:r w:rsidR="00A07D02" w:rsidRPr="000E7AE4">
      <w:rPr>
        <w:rFonts w:ascii="Calibri" w:hAnsi="Calibri"/>
        <w:szCs w:val="16"/>
      </w:rPr>
      <w:fldChar w:fldCharType="end"/>
    </w:r>
    <w:r w:rsidRPr="000E7AE4">
      <w:rPr>
        <w:rFonts w:ascii="Calibri" w:hAnsi="Calibri"/>
        <w:szCs w:val="16"/>
      </w:rPr>
      <w:t xml:space="preserve"> </w:t>
    </w:r>
  </w:p>
  <w:p w14:paraId="470A7167" w14:textId="77777777" w:rsidR="002C18BC" w:rsidRPr="002C18BC" w:rsidRDefault="002C18BC" w:rsidP="002C18BC">
    <w:pPr>
      <w:pStyle w:val="Sidefod"/>
      <w:jc w:val="left"/>
      <w:rPr>
        <w:rFonts w:ascii="Calibri" w:hAnsi="Calibri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606E" w14:textId="7B8EAE83" w:rsidR="00ED4A9E" w:rsidRPr="00980F2E" w:rsidRDefault="00A07D02" w:rsidP="00ED4A9E">
    <w:pPr>
      <w:pStyle w:val="Sidefod"/>
      <w:tabs>
        <w:tab w:val="clear" w:pos="4320"/>
        <w:tab w:val="clear" w:pos="8640"/>
      </w:tabs>
      <w:jc w:val="left"/>
      <w:rPr>
        <w:rFonts w:ascii="Mulish" w:hAnsi="Mulish"/>
      </w:rPr>
    </w:pPr>
    <w:r w:rsidRPr="00980F2E">
      <w:rPr>
        <w:rFonts w:ascii="Mulish" w:hAnsi="Mulish"/>
      </w:rPr>
      <w:fldChar w:fldCharType="begin"/>
    </w:r>
    <w:r w:rsidR="00A05D9D" w:rsidRPr="00980F2E">
      <w:rPr>
        <w:rFonts w:ascii="Mulish" w:hAnsi="Mulish"/>
      </w:rPr>
      <w:instrText xml:space="preserve"> DOCPROPERTY  Dokumentnummer  \* MERGEFORMAT </w:instrText>
    </w:r>
    <w:r w:rsidRPr="00980F2E">
      <w:rPr>
        <w:rFonts w:ascii="Mulish" w:hAnsi="Mulish"/>
      </w:rPr>
      <w:fldChar w:fldCharType="separate"/>
    </w:r>
    <w:r w:rsidR="000732BB">
      <w:rPr>
        <w:rFonts w:ascii="Mulish" w:hAnsi="Mulish"/>
      </w:rPr>
      <w:t>D21-138044</w:t>
    </w:r>
    <w:r w:rsidRPr="00980F2E">
      <w:rPr>
        <w:rFonts w:ascii="Mulish" w:hAnsi="Mulish"/>
      </w:rPr>
      <w:fldChar w:fldCharType="end"/>
    </w:r>
  </w:p>
  <w:p w14:paraId="27A54467" w14:textId="22F4FC03" w:rsidR="00583A75" w:rsidRPr="00EA47E1" w:rsidRDefault="00ED4A9E" w:rsidP="002C18BC">
    <w:pPr>
      <w:pStyle w:val="Sidefod"/>
      <w:tabs>
        <w:tab w:val="clear" w:pos="4320"/>
        <w:tab w:val="clear" w:pos="8640"/>
      </w:tabs>
      <w:rPr>
        <w:rFonts w:ascii="Mulish" w:hAnsi="Mulish"/>
        <w:szCs w:val="16"/>
      </w:rPr>
    </w:pPr>
    <w:r>
      <w:rPr>
        <w:rFonts w:asciiTheme="minorHAnsi" w:hAnsiTheme="minorHAnsi"/>
      </w:rPr>
      <w:tab/>
    </w:r>
    <w:r w:rsidR="000E7AE4" w:rsidRPr="000E7AE4">
      <w:rPr>
        <w:rFonts w:asciiTheme="minorHAnsi" w:hAnsiTheme="minorHAnsi"/>
        <w:szCs w:val="16"/>
      </w:rPr>
      <w:tab/>
    </w:r>
    <w:r w:rsidR="000E7AE4" w:rsidRPr="000E7AE4">
      <w:rPr>
        <w:rFonts w:asciiTheme="minorHAnsi" w:hAnsiTheme="minorHAnsi"/>
        <w:szCs w:val="16"/>
      </w:rPr>
      <w:tab/>
    </w:r>
    <w:r w:rsidR="00EA47E1" w:rsidRPr="00EA47E1">
      <w:rPr>
        <w:rFonts w:ascii="Mulish" w:hAnsi="Mulish"/>
        <w:szCs w:val="16"/>
      </w:rPr>
      <w:t>Friluftsr</w:t>
    </w:r>
    <w:r w:rsidR="00EA47E1">
      <w:rPr>
        <w:rFonts w:ascii="Mulish" w:hAnsi="Mulish"/>
        <w:szCs w:val="16"/>
      </w:rPr>
      <w:t xml:space="preserve">ådet </w:t>
    </w:r>
    <w:r w:rsidR="006A7518">
      <w:rPr>
        <w:rFonts w:ascii="Mulish" w:hAnsi="Mulish"/>
        <w:szCs w:val="16"/>
      </w:rPr>
      <w:t>Nordsjælland</w:t>
    </w:r>
    <w:r w:rsidR="00EA47E1">
      <w:rPr>
        <w:rFonts w:ascii="Mulish" w:hAnsi="Mulish"/>
        <w:szCs w:val="16"/>
      </w:rPr>
      <w:t xml:space="preserve"> dækker over </w:t>
    </w:r>
    <w:r w:rsidR="006A7518">
      <w:rPr>
        <w:rFonts w:ascii="Mulish" w:hAnsi="Mulish"/>
        <w:szCs w:val="16"/>
      </w:rPr>
      <w:t xml:space="preserve">Allerød, </w:t>
    </w:r>
    <w:r w:rsidR="00EA47E1">
      <w:rPr>
        <w:rFonts w:ascii="Mulish" w:hAnsi="Mulish"/>
        <w:szCs w:val="16"/>
      </w:rPr>
      <w:t>Frederiks</w:t>
    </w:r>
    <w:r w:rsidR="006A7518">
      <w:rPr>
        <w:rFonts w:ascii="Mulish" w:hAnsi="Mulish"/>
        <w:szCs w:val="16"/>
      </w:rPr>
      <w:t>sund</w:t>
    </w:r>
    <w:r w:rsidR="00EA47E1">
      <w:rPr>
        <w:rFonts w:ascii="Mulish" w:hAnsi="Mulish"/>
        <w:szCs w:val="16"/>
      </w:rPr>
      <w:t xml:space="preserve">, </w:t>
    </w:r>
    <w:r w:rsidR="006A7518">
      <w:rPr>
        <w:rFonts w:ascii="Mulish" w:hAnsi="Mulish"/>
        <w:szCs w:val="16"/>
      </w:rPr>
      <w:t>Gribskov, Halsnæs, Hillerød,</w:t>
    </w:r>
    <w:r w:rsidR="006A7518" w:rsidRPr="006A7518">
      <w:rPr>
        <w:rFonts w:ascii="Mulish" w:hAnsi="Mulish"/>
        <w:szCs w:val="16"/>
      </w:rPr>
      <w:t xml:space="preserve"> </w:t>
    </w:r>
    <w:r w:rsidR="006A7518">
      <w:rPr>
        <w:rFonts w:ascii="Mulish" w:hAnsi="Mulish"/>
        <w:szCs w:val="16"/>
      </w:rPr>
      <w:br/>
      <w:t>Helsingør og Hørsholm</w:t>
    </w:r>
    <w:r w:rsidR="00EA47E1">
      <w:rPr>
        <w:rFonts w:ascii="Mulish" w:hAnsi="Mulish"/>
        <w:szCs w:val="16"/>
      </w:rPr>
      <w:t xml:space="preserve"> Kommuner</w:t>
    </w:r>
    <w:r w:rsidR="00196129" w:rsidRPr="00EA47E1">
      <w:rPr>
        <w:rFonts w:ascii="Mulish" w:hAnsi="Mulish"/>
        <w:szCs w:val="16"/>
      </w:rPr>
      <w:t xml:space="preserve"> </w:t>
    </w:r>
    <w:r w:rsidR="000E7AE4" w:rsidRPr="00EA47E1">
      <w:rPr>
        <w:rFonts w:ascii="Mulish" w:hAnsi="Mulish"/>
        <w:szCs w:val="16"/>
      </w:rPr>
      <w:br/>
    </w:r>
    <w:r w:rsidR="006A7518">
      <w:rPr>
        <w:rFonts w:ascii="Mulish" w:hAnsi="Mulish"/>
        <w:szCs w:val="16"/>
      </w:rPr>
      <w:t>nordsjaelland</w:t>
    </w:r>
    <w:r w:rsidR="000E7AE4" w:rsidRPr="00EA47E1">
      <w:rPr>
        <w:rFonts w:ascii="Mulish" w:hAnsi="Mulish"/>
        <w:szCs w:val="16"/>
      </w:rPr>
      <w:t xml:space="preserve">@friluftsraadet.dk </w:t>
    </w:r>
    <w:r w:rsidR="000E7AE4" w:rsidRPr="00980F2E">
      <w:rPr>
        <w:rFonts w:ascii="Mulish" w:hAnsi="Mulish"/>
        <w:szCs w:val="16"/>
      </w:rPr>
      <w:sym w:font="Wingdings" w:char="F0A0"/>
    </w:r>
    <w:r w:rsidR="000E7AE4" w:rsidRPr="00EA47E1">
      <w:rPr>
        <w:rFonts w:ascii="Mulish" w:hAnsi="Mulish"/>
        <w:szCs w:val="16"/>
      </w:rPr>
      <w:t xml:space="preserve"> </w:t>
    </w:r>
    <w:hyperlink r:id="rId1" w:history="1">
      <w:r w:rsidR="006A7518" w:rsidRPr="00F26C12">
        <w:rPr>
          <w:rStyle w:val="Hyperlink"/>
          <w:rFonts w:ascii="Mulish" w:hAnsi="Mulish"/>
          <w:szCs w:val="16"/>
        </w:rPr>
        <w:t>www.friluftsraadet.dk/nordsjaelland</w:t>
      </w:r>
    </w:hyperlink>
    <w:r w:rsidR="00EA47E1">
      <w:rPr>
        <w:rFonts w:ascii="Mulish" w:hAnsi="Mulish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27EF" w14:textId="77777777" w:rsidR="00CB18DE" w:rsidRDefault="00CB18DE">
      <w:r>
        <w:separator/>
      </w:r>
    </w:p>
  </w:footnote>
  <w:footnote w:type="continuationSeparator" w:id="0">
    <w:p w14:paraId="137DB4A7" w14:textId="77777777" w:rsidR="00CB18DE" w:rsidRDefault="00CB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5A5F" w14:textId="77777777" w:rsidR="00583A75" w:rsidRPr="00A4478D" w:rsidRDefault="00583A75" w:rsidP="003B5DD6">
    <w:pPr>
      <w:pStyle w:val="Sidehoved"/>
      <w:ind w:right="-348"/>
      <w:jc w:val="right"/>
      <w:rPr>
        <w:rFonts w:asciiTheme="minorHAnsi" w:hAnsiTheme="minorHAnsi"/>
        <w:color w:val="000000" w:themeColor="text1"/>
        <w:sz w:val="22"/>
        <w:szCs w:val="22"/>
      </w:rPr>
    </w:pPr>
    <w:r>
      <w:rPr>
        <w:noProof/>
        <w:lang w:eastAsia="da-DK"/>
      </w:rPr>
      <w:drawing>
        <wp:inline distT="0" distB="0" distL="0" distR="0" wp14:anchorId="337E43C6" wp14:editId="0DFACA0A">
          <wp:extent cx="799465" cy="347840"/>
          <wp:effectExtent l="19050" t="0" r="635" b="0"/>
          <wp:docPr id="3" name="Billede 3" descr="FR-logo_60mm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-logo_60mm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3203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34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2A9C" w14:textId="77777777" w:rsidR="00583A75" w:rsidRDefault="00583A75" w:rsidP="003B5DD6">
    <w:pPr>
      <w:pStyle w:val="Sidehoved"/>
      <w:ind w:right="-348"/>
      <w:jc w:val="right"/>
    </w:pPr>
    <w:r>
      <w:rPr>
        <w:noProof/>
        <w:lang w:eastAsia="da-DK"/>
      </w:rPr>
      <w:drawing>
        <wp:inline distT="0" distB="0" distL="0" distR="0" wp14:anchorId="6925A391" wp14:editId="6400EBE2">
          <wp:extent cx="1758950" cy="971550"/>
          <wp:effectExtent l="19050" t="0" r="0" b="0"/>
          <wp:docPr id="1" name="Billede 1" descr="FR-logo_40mm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logo_40mm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0C8"/>
    <w:multiLevelType w:val="hybridMultilevel"/>
    <w:tmpl w:val="4F68A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ECB"/>
    <w:multiLevelType w:val="hybridMultilevel"/>
    <w:tmpl w:val="0526C784"/>
    <w:lvl w:ilvl="0" w:tplc="A9D62D8C"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2723C"/>
    <w:multiLevelType w:val="hybridMultilevel"/>
    <w:tmpl w:val="042C7C80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E31964"/>
    <w:multiLevelType w:val="hybridMultilevel"/>
    <w:tmpl w:val="6EB209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385"/>
    <w:multiLevelType w:val="hybridMultilevel"/>
    <w:tmpl w:val="17904F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75361"/>
    <w:multiLevelType w:val="hybridMultilevel"/>
    <w:tmpl w:val="E25697EA"/>
    <w:lvl w:ilvl="0" w:tplc="A65032C8">
      <w:start w:val="1"/>
      <w:numFmt w:val="bullet"/>
      <w:pStyle w:val="Broedtekst-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D77D58"/>
    <w:multiLevelType w:val="hybridMultilevel"/>
    <w:tmpl w:val="50B0C030"/>
    <w:lvl w:ilvl="0" w:tplc="89D69F58">
      <w:start w:val="1"/>
      <w:numFmt w:val="decimal"/>
      <w:pStyle w:val="Indholdsliste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43ED9"/>
    <w:multiLevelType w:val="multilevel"/>
    <w:tmpl w:val="7F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183634">
    <w:abstractNumId w:val="5"/>
  </w:num>
  <w:num w:numId="2" w16cid:durableId="311636574">
    <w:abstractNumId w:val="5"/>
  </w:num>
  <w:num w:numId="3" w16cid:durableId="438372979">
    <w:abstractNumId w:val="6"/>
  </w:num>
  <w:num w:numId="4" w16cid:durableId="1228734469">
    <w:abstractNumId w:val="1"/>
  </w:num>
  <w:num w:numId="5" w16cid:durableId="1657220406">
    <w:abstractNumId w:val="0"/>
  </w:num>
  <w:num w:numId="6" w16cid:durableId="914969093">
    <w:abstractNumId w:val="3"/>
  </w:num>
  <w:num w:numId="7" w16cid:durableId="537930581">
    <w:abstractNumId w:val="4"/>
  </w:num>
  <w:num w:numId="8" w16cid:durableId="156919298">
    <w:abstractNumId w:val="2"/>
  </w:num>
  <w:num w:numId="9" w16cid:durableId="148658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3"/>
    <w:rsid w:val="000060B2"/>
    <w:rsid w:val="0001447D"/>
    <w:rsid w:val="00027665"/>
    <w:rsid w:val="00051869"/>
    <w:rsid w:val="000732BB"/>
    <w:rsid w:val="00074003"/>
    <w:rsid w:val="000A0007"/>
    <w:rsid w:val="000E7210"/>
    <w:rsid w:val="000E7AE4"/>
    <w:rsid w:val="000F109E"/>
    <w:rsid w:val="00112BB3"/>
    <w:rsid w:val="00113086"/>
    <w:rsid w:val="001223A6"/>
    <w:rsid w:val="0012432F"/>
    <w:rsid w:val="0012444D"/>
    <w:rsid w:val="001261EF"/>
    <w:rsid w:val="00130596"/>
    <w:rsid w:val="0014597E"/>
    <w:rsid w:val="00151E89"/>
    <w:rsid w:val="00155027"/>
    <w:rsid w:val="00160287"/>
    <w:rsid w:val="00161983"/>
    <w:rsid w:val="00164D73"/>
    <w:rsid w:val="001776C8"/>
    <w:rsid w:val="001906C1"/>
    <w:rsid w:val="00196129"/>
    <w:rsid w:val="001978CE"/>
    <w:rsid w:val="001B0BC1"/>
    <w:rsid w:val="001B4684"/>
    <w:rsid w:val="001B5A2C"/>
    <w:rsid w:val="001C5F86"/>
    <w:rsid w:val="001D4B09"/>
    <w:rsid w:val="001D4EAB"/>
    <w:rsid w:val="001E1720"/>
    <w:rsid w:val="001E5F72"/>
    <w:rsid w:val="00214581"/>
    <w:rsid w:val="002176DB"/>
    <w:rsid w:val="00236314"/>
    <w:rsid w:val="002524BC"/>
    <w:rsid w:val="00262544"/>
    <w:rsid w:val="00263D23"/>
    <w:rsid w:val="00277991"/>
    <w:rsid w:val="00283C7E"/>
    <w:rsid w:val="00291ED3"/>
    <w:rsid w:val="0029345A"/>
    <w:rsid w:val="002A781B"/>
    <w:rsid w:val="002B411D"/>
    <w:rsid w:val="002C18BC"/>
    <w:rsid w:val="002D0270"/>
    <w:rsid w:val="002D07AB"/>
    <w:rsid w:val="002D0E2E"/>
    <w:rsid w:val="002D0E82"/>
    <w:rsid w:val="002E089B"/>
    <w:rsid w:val="002F3B55"/>
    <w:rsid w:val="00300359"/>
    <w:rsid w:val="003019FF"/>
    <w:rsid w:val="00326980"/>
    <w:rsid w:val="00342098"/>
    <w:rsid w:val="00345BFC"/>
    <w:rsid w:val="0034626B"/>
    <w:rsid w:val="003548EA"/>
    <w:rsid w:val="00356BC7"/>
    <w:rsid w:val="00363D30"/>
    <w:rsid w:val="003710FF"/>
    <w:rsid w:val="0039120D"/>
    <w:rsid w:val="00393704"/>
    <w:rsid w:val="003B5DD6"/>
    <w:rsid w:val="003C092C"/>
    <w:rsid w:val="003C3123"/>
    <w:rsid w:val="003D107F"/>
    <w:rsid w:val="003E6FD7"/>
    <w:rsid w:val="003F4352"/>
    <w:rsid w:val="00402B26"/>
    <w:rsid w:val="00425238"/>
    <w:rsid w:val="0043720E"/>
    <w:rsid w:val="00451EEC"/>
    <w:rsid w:val="004637DF"/>
    <w:rsid w:val="004847C1"/>
    <w:rsid w:val="004915F5"/>
    <w:rsid w:val="0049422B"/>
    <w:rsid w:val="004A47D9"/>
    <w:rsid w:val="004C556A"/>
    <w:rsid w:val="004D068E"/>
    <w:rsid w:val="004E6247"/>
    <w:rsid w:val="004F42FE"/>
    <w:rsid w:val="004F5851"/>
    <w:rsid w:val="004F6732"/>
    <w:rsid w:val="00510366"/>
    <w:rsid w:val="00524658"/>
    <w:rsid w:val="005411F6"/>
    <w:rsid w:val="005669E4"/>
    <w:rsid w:val="00580F78"/>
    <w:rsid w:val="00583A75"/>
    <w:rsid w:val="005A3014"/>
    <w:rsid w:val="005C6855"/>
    <w:rsid w:val="005E2289"/>
    <w:rsid w:val="005E306F"/>
    <w:rsid w:val="005E6156"/>
    <w:rsid w:val="005F2AFD"/>
    <w:rsid w:val="0061050C"/>
    <w:rsid w:val="00613F05"/>
    <w:rsid w:val="0062798F"/>
    <w:rsid w:val="006325DA"/>
    <w:rsid w:val="00640472"/>
    <w:rsid w:val="00640D25"/>
    <w:rsid w:val="00652CF6"/>
    <w:rsid w:val="00660022"/>
    <w:rsid w:val="0066372B"/>
    <w:rsid w:val="00696553"/>
    <w:rsid w:val="006A7518"/>
    <w:rsid w:val="006A763E"/>
    <w:rsid w:val="006B4E29"/>
    <w:rsid w:val="006B6D09"/>
    <w:rsid w:val="006D5DC8"/>
    <w:rsid w:val="007006B3"/>
    <w:rsid w:val="0070250B"/>
    <w:rsid w:val="00707365"/>
    <w:rsid w:val="00726DBB"/>
    <w:rsid w:val="00753E12"/>
    <w:rsid w:val="00760947"/>
    <w:rsid w:val="00781BE5"/>
    <w:rsid w:val="007930B7"/>
    <w:rsid w:val="007A2A1E"/>
    <w:rsid w:val="007B15D8"/>
    <w:rsid w:val="007B4979"/>
    <w:rsid w:val="007D4A9F"/>
    <w:rsid w:val="007D507D"/>
    <w:rsid w:val="007E0C53"/>
    <w:rsid w:val="007E2835"/>
    <w:rsid w:val="00800E38"/>
    <w:rsid w:val="0081305C"/>
    <w:rsid w:val="0082291B"/>
    <w:rsid w:val="00844776"/>
    <w:rsid w:val="00846632"/>
    <w:rsid w:val="0086306D"/>
    <w:rsid w:val="00873CB6"/>
    <w:rsid w:val="00874ADB"/>
    <w:rsid w:val="008E36DA"/>
    <w:rsid w:val="0090397B"/>
    <w:rsid w:val="00904A94"/>
    <w:rsid w:val="00916212"/>
    <w:rsid w:val="0092466C"/>
    <w:rsid w:val="0092790C"/>
    <w:rsid w:val="0097410A"/>
    <w:rsid w:val="00980F2E"/>
    <w:rsid w:val="009823EE"/>
    <w:rsid w:val="00995DF8"/>
    <w:rsid w:val="0099615D"/>
    <w:rsid w:val="009B031A"/>
    <w:rsid w:val="009B0D73"/>
    <w:rsid w:val="009D24E8"/>
    <w:rsid w:val="009D4EA1"/>
    <w:rsid w:val="009E2F44"/>
    <w:rsid w:val="00A01CC0"/>
    <w:rsid w:val="00A05D9D"/>
    <w:rsid w:val="00A07D02"/>
    <w:rsid w:val="00A23D94"/>
    <w:rsid w:val="00A4478D"/>
    <w:rsid w:val="00A62F04"/>
    <w:rsid w:val="00A84068"/>
    <w:rsid w:val="00A84A50"/>
    <w:rsid w:val="00AA753C"/>
    <w:rsid w:val="00AD448F"/>
    <w:rsid w:val="00AE34C2"/>
    <w:rsid w:val="00B0174D"/>
    <w:rsid w:val="00B06E71"/>
    <w:rsid w:val="00B40AB8"/>
    <w:rsid w:val="00B74896"/>
    <w:rsid w:val="00B76CE9"/>
    <w:rsid w:val="00B830DE"/>
    <w:rsid w:val="00B92087"/>
    <w:rsid w:val="00C10C9D"/>
    <w:rsid w:val="00C11AF2"/>
    <w:rsid w:val="00C1422F"/>
    <w:rsid w:val="00C21865"/>
    <w:rsid w:val="00C32C02"/>
    <w:rsid w:val="00C54E06"/>
    <w:rsid w:val="00C56D45"/>
    <w:rsid w:val="00C57EE7"/>
    <w:rsid w:val="00C6020A"/>
    <w:rsid w:val="00C75B1B"/>
    <w:rsid w:val="00C84628"/>
    <w:rsid w:val="00C87B61"/>
    <w:rsid w:val="00C94067"/>
    <w:rsid w:val="00CA4F8D"/>
    <w:rsid w:val="00CA700F"/>
    <w:rsid w:val="00CB18DE"/>
    <w:rsid w:val="00CB212D"/>
    <w:rsid w:val="00CE5684"/>
    <w:rsid w:val="00D00132"/>
    <w:rsid w:val="00D00DDB"/>
    <w:rsid w:val="00D24855"/>
    <w:rsid w:val="00D25559"/>
    <w:rsid w:val="00D27A4C"/>
    <w:rsid w:val="00D36501"/>
    <w:rsid w:val="00D43B3B"/>
    <w:rsid w:val="00D50E85"/>
    <w:rsid w:val="00D63525"/>
    <w:rsid w:val="00D84666"/>
    <w:rsid w:val="00D8710A"/>
    <w:rsid w:val="00DA03F1"/>
    <w:rsid w:val="00DA13E3"/>
    <w:rsid w:val="00DA1743"/>
    <w:rsid w:val="00DA3EB0"/>
    <w:rsid w:val="00DD6A7C"/>
    <w:rsid w:val="00E0603F"/>
    <w:rsid w:val="00E16F5E"/>
    <w:rsid w:val="00E45289"/>
    <w:rsid w:val="00E47EFE"/>
    <w:rsid w:val="00E56DE6"/>
    <w:rsid w:val="00E6655E"/>
    <w:rsid w:val="00E67005"/>
    <w:rsid w:val="00E72962"/>
    <w:rsid w:val="00E72A44"/>
    <w:rsid w:val="00E75B83"/>
    <w:rsid w:val="00E80063"/>
    <w:rsid w:val="00EA125C"/>
    <w:rsid w:val="00EA47E1"/>
    <w:rsid w:val="00EA7447"/>
    <w:rsid w:val="00EB52B4"/>
    <w:rsid w:val="00ED4569"/>
    <w:rsid w:val="00ED4A9E"/>
    <w:rsid w:val="00EF3326"/>
    <w:rsid w:val="00F27461"/>
    <w:rsid w:val="00F34DA5"/>
    <w:rsid w:val="00F35A82"/>
    <w:rsid w:val="00F46B56"/>
    <w:rsid w:val="00F61A12"/>
    <w:rsid w:val="00F62E4F"/>
    <w:rsid w:val="00F71387"/>
    <w:rsid w:val="00F73CAA"/>
    <w:rsid w:val="00F82854"/>
    <w:rsid w:val="00F9733E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037C47"/>
  <w15:docId w15:val="{E07ABD4C-E2E3-4722-8C95-6594FBF7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color w:val="7F7F7F" w:themeColor="text1" w:themeTint="80"/>
        <w:sz w:val="13"/>
        <w:szCs w:val="24"/>
        <w:lang w:val="da-DK" w:eastAsia="da-DK" w:bidi="ar-SA"/>
      </w:rPr>
    </w:rPrDefault>
    <w:pPrDefault>
      <w:pPr>
        <w:ind w:right="-6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F05"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F43C1"/>
    <w:rPr>
      <w:rFonts w:ascii="Lucida Grande" w:hAnsi="Lucida Grande"/>
      <w:sz w:val="18"/>
      <w:szCs w:val="18"/>
    </w:rPr>
  </w:style>
  <w:style w:type="paragraph" w:customStyle="1" w:styleId="Punkt">
    <w:name w:val="Punkt"/>
    <w:basedOn w:val="Normal"/>
    <w:rsid w:val="00F02C9D"/>
    <w:pPr>
      <w:spacing w:before="600" w:after="200"/>
    </w:pPr>
    <w:rPr>
      <w:rFonts w:ascii="Arial" w:hAnsi="Arial"/>
      <w:b/>
      <w:color w:val="006294"/>
    </w:rPr>
  </w:style>
  <w:style w:type="paragraph" w:customStyle="1" w:styleId="Afsnitsrubrik">
    <w:name w:val="Afsnitsrubrik"/>
    <w:basedOn w:val="Normal"/>
    <w:rsid w:val="00F02C9D"/>
    <w:rPr>
      <w:rFonts w:ascii="Arial" w:hAnsi="Arial"/>
      <w:b/>
      <w:color w:val="006294"/>
      <w:sz w:val="36"/>
    </w:rPr>
  </w:style>
  <w:style w:type="paragraph" w:customStyle="1" w:styleId="Broedtekst">
    <w:name w:val="Broedtekst"/>
    <w:basedOn w:val="Normal"/>
    <w:rsid w:val="00F02C9D"/>
    <w:pPr>
      <w:ind w:left="720"/>
    </w:pPr>
    <w:rPr>
      <w:rFonts w:ascii="Arial" w:hAnsi="Arial"/>
      <w:sz w:val="20"/>
    </w:rPr>
  </w:style>
  <w:style w:type="paragraph" w:customStyle="1" w:styleId="Broedtekst-bullet">
    <w:name w:val="Broedtekst - bullet"/>
    <w:basedOn w:val="Broedtekst"/>
    <w:rsid w:val="00F02C9D"/>
    <w:pPr>
      <w:numPr>
        <w:numId w:val="2"/>
      </w:numPr>
    </w:pPr>
  </w:style>
  <w:style w:type="paragraph" w:customStyle="1" w:styleId="Indholdsliste">
    <w:name w:val="Indholdsliste"/>
    <w:basedOn w:val="Normal"/>
    <w:rsid w:val="00F02C9D"/>
    <w:pPr>
      <w:numPr>
        <w:numId w:val="3"/>
      </w:numPr>
    </w:pPr>
    <w:rPr>
      <w:rFonts w:ascii="Arial" w:hAnsi="Arial"/>
      <w:sz w:val="20"/>
    </w:rPr>
  </w:style>
  <w:style w:type="character" w:styleId="Sidetal">
    <w:name w:val="page number"/>
    <w:basedOn w:val="Standardskrifttypeiafsnit"/>
    <w:rsid w:val="00F02C9D"/>
    <w:rPr>
      <w:rFonts w:ascii="Arial" w:hAnsi="Arial"/>
      <w:b/>
      <w:color w:val="006294"/>
      <w:sz w:val="16"/>
    </w:rPr>
  </w:style>
  <w:style w:type="paragraph" w:customStyle="1" w:styleId="RubrikTopo">
    <w:name w:val="Rubrik_Topo"/>
    <w:basedOn w:val="Normal"/>
    <w:rsid w:val="00C83750"/>
    <w:pPr>
      <w:spacing w:after="340" w:line="340" w:lineRule="exact"/>
    </w:pPr>
    <w:rPr>
      <w:sz w:val="28"/>
    </w:rPr>
  </w:style>
  <w:style w:type="paragraph" w:customStyle="1" w:styleId="BrodtekstFEDTopo">
    <w:name w:val="Brodtekst_FED_Topo"/>
    <w:basedOn w:val="Normal"/>
    <w:rsid w:val="00C83750"/>
    <w:pPr>
      <w:spacing w:line="250" w:lineRule="exact"/>
    </w:pPr>
    <w:rPr>
      <w:b/>
      <w:sz w:val="17"/>
    </w:rPr>
  </w:style>
  <w:style w:type="paragraph" w:customStyle="1" w:styleId="BrodtekstTopo">
    <w:name w:val="Brodtekst_Topo"/>
    <w:basedOn w:val="Normal"/>
    <w:rsid w:val="00C83750"/>
    <w:pPr>
      <w:spacing w:line="250" w:lineRule="exact"/>
    </w:pPr>
    <w:rPr>
      <w:sz w:val="17"/>
    </w:rPr>
  </w:style>
  <w:style w:type="paragraph" w:styleId="Sidefod">
    <w:name w:val="footer"/>
    <w:basedOn w:val="Normal"/>
    <w:link w:val="SidefodTegn"/>
    <w:uiPriority w:val="99"/>
    <w:rsid w:val="00C83750"/>
    <w:pPr>
      <w:tabs>
        <w:tab w:val="center" w:pos="4320"/>
        <w:tab w:val="right" w:pos="8640"/>
      </w:tabs>
      <w:jc w:val="right"/>
    </w:pPr>
    <w:rPr>
      <w:sz w:val="16"/>
    </w:rPr>
  </w:style>
  <w:style w:type="paragraph" w:styleId="Sidehoved">
    <w:name w:val="header"/>
    <w:basedOn w:val="Normal"/>
    <w:rsid w:val="00AD329E"/>
    <w:pPr>
      <w:tabs>
        <w:tab w:val="center" w:pos="4320"/>
        <w:tab w:val="right" w:pos="8640"/>
      </w:tabs>
    </w:pPr>
  </w:style>
  <w:style w:type="paragraph" w:customStyle="1" w:styleId="BrodtekstFriluftraadet">
    <w:name w:val="Brodtekst_Friluftraadet"/>
    <w:basedOn w:val="Normal"/>
    <w:rsid w:val="00346716"/>
    <w:pPr>
      <w:spacing w:line="260" w:lineRule="exact"/>
    </w:pPr>
    <w:rPr>
      <w:sz w:val="20"/>
    </w:rPr>
  </w:style>
  <w:style w:type="paragraph" w:customStyle="1" w:styleId="FEDBrodtekstFriluftsraadet">
    <w:name w:val="FED_Brodtekst_Friluftsraadet"/>
    <w:basedOn w:val="BrodtekstFriluftraadet"/>
    <w:rsid w:val="002817CC"/>
    <w:rPr>
      <w:b/>
    </w:rPr>
  </w:style>
  <w:style w:type="character" w:styleId="Pladsholdertekst">
    <w:name w:val="Placeholder Text"/>
    <w:basedOn w:val="Standardskrifttypeiafsnit"/>
    <w:uiPriority w:val="99"/>
    <w:semiHidden/>
    <w:rsid w:val="002E089B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D8710A"/>
    <w:rPr>
      <w:sz w:val="16"/>
      <w:lang w:eastAsia="en-US"/>
    </w:rPr>
  </w:style>
  <w:style w:type="character" w:customStyle="1" w:styleId="Typografi1">
    <w:name w:val="Typografi1"/>
    <w:basedOn w:val="Standardskrifttypeiafsnit"/>
    <w:uiPriority w:val="1"/>
    <w:rsid w:val="00B830DE"/>
    <w:rPr>
      <w:rFonts w:asciiTheme="minorHAnsi" w:hAnsiTheme="minorHAnsi"/>
      <w:color w:val="000000" w:themeColor="text1"/>
      <w:sz w:val="22"/>
    </w:rPr>
  </w:style>
  <w:style w:type="character" w:customStyle="1" w:styleId="Typografi2">
    <w:name w:val="Typografi2"/>
    <w:basedOn w:val="Standardskrifttypeiafsnit"/>
    <w:uiPriority w:val="1"/>
    <w:rsid w:val="00583A75"/>
    <w:rPr>
      <w:rFonts w:ascii="Calibri" w:hAnsi="Calibri"/>
      <w:b/>
      <w:color w:val="auto"/>
      <w:sz w:val="22"/>
    </w:rPr>
  </w:style>
  <w:style w:type="character" w:customStyle="1" w:styleId="Typografi3">
    <w:name w:val="Typografi3"/>
    <w:basedOn w:val="Standardskrifttypeiafsnit"/>
    <w:uiPriority w:val="1"/>
    <w:rsid w:val="00583A75"/>
    <w:rPr>
      <w:rFonts w:ascii="Calibri" w:hAnsi="Calibri"/>
      <w:color w:val="000000" w:themeColor="text1"/>
      <w:sz w:val="22"/>
    </w:rPr>
  </w:style>
  <w:style w:type="character" w:customStyle="1" w:styleId="Typografi4">
    <w:name w:val="Typografi4"/>
    <w:basedOn w:val="Standardskrifttypeiafsnit"/>
    <w:uiPriority w:val="1"/>
    <w:rsid w:val="00583A75"/>
    <w:rPr>
      <w:rFonts w:ascii="Calibri" w:hAnsi="Calibri"/>
      <w:b/>
      <w:color w:val="000000" w:themeColor="text1"/>
      <w:sz w:val="22"/>
    </w:rPr>
  </w:style>
  <w:style w:type="character" w:styleId="Hyperlink">
    <w:name w:val="Hyperlink"/>
    <w:basedOn w:val="Standardskrifttypeiafsnit"/>
    <w:rsid w:val="000E7AE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47E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B4E29"/>
    <w:pPr>
      <w:ind w:left="720" w:right="0"/>
      <w:contextualSpacing/>
    </w:pPr>
    <w:rPr>
      <w:rFonts w:ascii="Calibri" w:eastAsiaTheme="minorEastAsia" w:hAnsi="Calibri"/>
      <w:color w:val="auto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luftsraadet.dk/nordsjael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\Desktop\FR_brev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Indtast adresse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343F6-F5F4-489F-AC86-443301999E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FR_brevskabelon.dotx</Template>
  <TotalTime>0</TotalTime>
  <Pages>3</Pages>
  <Words>1022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høringssvar</vt:lpstr>
    </vt:vector>
  </TitlesOfParts>
  <Company>Indtast navn på organisation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høringssvar</dc:title>
  <dc:creator>Simone Staudt</dc:creator>
  <cp:lastModifiedBy>arne riis</cp:lastModifiedBy>
  <cp:revision>2</cp:revision>
  <cp:lastPrinted>2022-12-12T15:19:00Z</cp:lastPrinted>
  <dcterms:created xsi:type="dcterms:W3CDTF">2022-12-12T15:32:00Z</dcterms:created>
  <dcterms:modified xsi:type="dcterms:W3CDTF">2022-12-12T15:32:00Z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D21-138044</vt:lpwstr>
  </property>
  <property fmtid="{D5CDD505-2E9C-101B-9397-08002B2CF9AE}" pid="5" name="Dokumenttitel">
    <vt:lpwstr>Skabelon til høringssvar</vt:lpwstr>
  </property>
  <property fmtid="{D5CDD505-2E9C-101B-9397-08002B2CF9AE}" pid="6" name="Brevdato">
    <vt:lpwstr>Brevdato</vt:lpwstr>
  </property>
  <property fmtid="{D5CDD505-2E9C-101B-9397-08002B2CF9AE}" pid="7" name="Fra">
    <vt:lpwstr>Simone Staudt</vt:lpwstr>
  </property>
  <property fmtid="{D5CDD505-2E9C-101B-9397-08002B2CF9AE}" pid="8" name="Kopi til">
    <vt:lpwstr/>
  </property>
  <property fmtid="{D5CDD505-2E9C-101B-9397-08002B2CF9AE}" pid="9" name="Til">
    <vt:lpwstr/>
  </property>
  <property fmtid="{D5CDD505-2E9C-101B-9397-08002B2CF9AE}" pid="10" name="Modtager">
    <vt:lpwstr>Modtager</vt:lpwstr>
  </property>
  <property fmtid="{D5CDD505-2E9C-101B-9397-08002B2CF9AE}" pid="11" name="Signatur">
    <vt:lpwstr/>
  </property>
  <property fmtid="{D5CDD505-2E9C-101B-9397-08002B2CF9AE}" pid="12" name="Stillingsbetegnelse">
    <vt:lpwstr/>
  </property>
  <property fmtid="{D5CDD505-2E9C-101B-9397-08002B2CF9AE}" pid="13" name="Sagsnummer">
    <vt:lpwstr>S21-1124</vt:lpwstr>
  </property>
  <property fmtid="{D5CDD505-2E9C-101B-9397-08002B2CF9AE}" pid="14" name="Initialer">
    <vt:lpwstr/>
  </property>
  <property fmtid="{D5CDD505-2E9C-101B-9397-08002B2CF9AE}" pid="15" name="DN_D_brevdato">
    <vt:lpwstr>9. november 2021</vt:lpwstr>
  </property>
  <property fmtid="{D5CDD505-2E9C-101B-9397-08002B2CF9AE}" pid="16" name="DN_D_BrevOpretter">
    <vt:lpwstr/>
  </property>
  <property fmtid="{D5CDD505-2E9C-101B-9397-08002B2CF9AE}" pid="17" name="DN_D_BrevUnderskriver">
    <vt:lpwstr/>
  </property>
  <property fmtid="{D5CDD505-2E9C-101B-9397-08002B2CF9AE}" pid="18" name="DN_D_Modtager">
    <vt:lpwstr/>
  </property>
  <property fmtid="{D5CDD505-2E9C-101B-9397-08002B2CF9AE}" pid="19" name="DN_D_VedrørerEmne">
    <vt:lpwstr/>
  </property>
  <property fmtid="{D5CDD505-2E9C-101B-9397-08002B2CF9AE}" pid="20" name="Author">
    <vt:lpwstr>Simone Staudt</vt:lpwstr>
  </property>
  <property fmtid="{D5CDD505-2E9C-101B-9397-08002B2CF9AE}" pid="21" name="Title">
    <vt:lpwstr>Skabelon til høringssvar</vt:lpwstr>
  </property>
</Properties>
</file>